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46" w:rsidRPr="00F270CE" w:rsidRDefault="003B1631" w:rsidP="00F63646">
      <w:pPr>
        <w:rPr>
          <w:sz w:val="44"/>
          <w:szCs w:val="44"/>
        </w:rPr>
      </w:pPr>
      <w:r w:rsidRPr="00F270CE">
        <w:rPr>
          <w:noProof/>
          <w:sz w:val="44"/>
          <w:szCs w:val="44"/>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2" name="Attēls 2"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646" w:rsidRPr="00F270CE">
        <w:rPr>
          <w:b/>
          <w:sz w:val="44"/>
          <w:szCs w:val="44"/>
        </w:rPr>
        <w:t>MADONAS NOVADA PAŠVALDĪBA</w:t>
      </w:r>
    </w:p>
    <w:p w:rsidR="00D93FC7" w:rsidRPr="00F270CE" w:rsidRDefault="00D93FC7" w:rsidP="00D93FC7">
      <w:pPr>
        <w:spacing w:before="120" w:after="120"/>
        <w:jc w:val="center"/>
        <w:rPr>
          <w:spacing w:val="20"/>
        </w:rPr>
      </w:pPr>
    </w:p>
    <w:p w:rsidR="00F63646" w:rsidRPr="00F270CE" w:rsidRDefault="00F63646" w:rsidP="00F63646">
      <w:pPr>
        <w:spacing w:before="120"/>
        <w:jc w:val="center"/>
        <w:rPr>
          <w:spacing w:val="20"/>
        </w:rPr>
      </w:pPr>
      <w:r w:rsidRPr="00F270CE">
        <w:rPr>
          <w:spacing w:val="20"/>
        </w:rPr>
        <w:t xml:space="preserve">Reģ.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F270CE">
            <w:rPr>
              <w:spacing w:val="20"/>
            </w:rPr>
            <w:t>90000054572</w:t>
          </w:r>
        </w:smartTag>
      </w:smartTag>
    </w:p>
    <w:p w:rsidR="00F63646" w:rsidRPr="00F270CE" w:rsidRDefault="00F63646" w:rsidP="005A2778">
      <w:pPr>
        <w:pStyle w:val="Galvene"/>
        <w:tabs>
          <w:tab w:val="clear" w:pos="4153"/>
          <w:tab w:val="clear" w:pos="8306"/>
        </w:tabs>
        <w:jc w:val="center"/>
        <w:rPr>
          <w:spacing w:val="20"/>
          <w:sz w:val="24"/>
          <w:szCs w:val="24"/>
          <w:lang w:val="lv-LV"/>
        </w:rPr>
      </w:pPr>
      <w:r w:rsidRPr="00F270CE">
        <w:rPr>
          <w:spacing w:val="20"/>
          <w:sz w:val="24"/>
          <w:szCs w:val="24"/>
          <w:lang w:val="lv-LV"/>
        </w:rPr>
        <w:t>Saieta laukums 1, Madona, Madonas novads, LV-4801</w:t>
      </w:r>
    </w:p>
    <w:p w:rsidR="00F63646" w:rsidRPr="00F270CE" w:rsidRDefault="001E3917" w:rsidP="005A2778">
      <w:pPr>
        <w:pStyle w:val="Galvene"/>
        <w:tabs>
          <w:tab w:val="clear" w:pos="4153"/>
          <w:tab w:val="clear" w:pos="8306"/>
        </w:tabs>
        <w:jc w:val="center"/>
        <w:rPr>
          <w:spacing w:val="20"/>
          <w:sz w:val="24"/>
          <w:szCs w:val="24"/>
          <w:lang w:val="lv-LV"/>
        </w:rPr>
      </w:pPr>
      <w:r w:rsidRPr="00F270CE">
        <w:rPr>
          <w:spacing w:val="20"/>
          <w:sz w:val="24"/>
          <w:szCs w:val="24"/>
          <w:lang w:val="lv-LV"/>
        </w:rPr>
        <w:t>tālrunis</w:t>
      </w:r>
      <w:r w:rsidR="00F63646" w:rsidRPr="00F270CE">
        <w:rPr>
          <w:spacing w:val="20"/>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00F63646" w:rsidRPr="00F270CE">
            <w:rPr>
              <w:spacing w:val="20"/>
              <w:sz w:val="24"/>
              <w:szCs w:val="24"/>
              <w:lang w:val="lv-LV"/>
            </w:rPr>
            <w:t>64860090</w:t>
          </w:r>
        </w:smartTag>
      </w:smartTag>
      <w:r w:rsidR="00F63646" w:rsidRPr="00F270CE">
        <w:rPr>
          <w:spacing w:val="20"/>
          <w:sz w:val="24"/>
          <w:szCs w:val="24"/>
          <w:lang w:val="lv-LV"/>
        </w:rPr>
        <w:t xml:space="preserve">, </w:t>
      </w:r>
      <w:smartTag w:uri="schemas-tilde-lv/tildestengine" w:element="veidnes">
        <w:smartTagPr>
          <w:attr w:name="text" w:val="fakss"/>
          <w:attr w:name="id" w:val="-1"/>
          <w:attr w:name="baseform" w:val="faks|s"/>
        </w:smartTagPr>
        <w:r w:rsidR="00F63646" w:rsidRPr="00F270CE">
          <w:rPr>
            <w:spacing w:val="20"/>
            <w:sz w:val="24"/>
            <w:szCs w:val="24"/>
            <w:lang w:val="lv-LV"/>
          </w:rPr>
          <w:t>fakss</w:t>
        </w:r>
      </w:smartTag>
      <w:r w:rsidR="00F63646" w:rsidRPr="00F270CE">
        <w:rPr>
          <w:spacing w:val="20"/>
          <w:sz w:val="24"/>
          <w:szCs w:val="24"/>
          <w:lang w:val="lv-LV"/>
        </w:rPr>
        <w:t xml:space="preserve"> </w:t>
      </w:r>
      <w:smartTag w:uri="urn:schemas-microsoft-com:office:smarttags" w:element="phone">
        <w:smartTagPr>
          <w:attr w:name="Key_1" w:val="Value_2"/>
        </w:smartTagPr>
        <w:smartTag w:uri="schemas-tilde-lv/tildestengine" w:element="phone">
          <w:smartTagPr>
            <w:attr w:name="phone_number" w:val="4860079"/>
            <w:attr w:name="phone_prefix" w:val="6"/>
          </w:smartTagPr>
          <w:r w:rsidR="00F63646" w:rsidRPr="00F270CE">
            <w:rPr>
              <w:spacing w:val="20"/>
              <w:sz w:val="24"/>
              <w:szCs w:val="24"/>
              <w:lang w:val="lv-LV"/>
            </w:rPr>
            <w:t>64860079</w:t>
          </w:r>
        </w:smartTag>
      </w:smartTag>
      <w:r w:rsidR="00F63646" w:rsidRPr="00F270CE">
        <w:rPr>
          <w:spacing w:val="20"/>
          <w:sz w:val="24"/>
          <w:szCs w:val="24"/>
          <w:lang w:val="lv-LV"/>
        </w:rPr>
        <w:t xml:space="preserve">, e-pasts: dome@madona.lv </w:t>
      </w:r>
    </w:p>
    <w:p w:rsidR="001E3917" w:rsidRPr="00F270CE" w:rsidRDefault="001E3917" w:rsidP="001E3917">
      <w:pPr>
        <w:pBdr>
          <w:bottom w:val="single" w:sz="12" w:space="1" w:color="auto"/>
        </w:pBdr>
        <w:jc w:val="right"/>
        <w:rPr>
          <w:sz w:val="16"/>
          <w:szCs w:val="16"/>
        </w:rPr>
      </w:pPr>
    </w:p>
    <w:p w:rsidR="001E3917" w:rsidRPr="00F270CE" w:rsidRDefault="001E3917" w:rsidP="001E3917">
      <w:pPr>
        <w:rPr>
          <w:sz w:val="26"/>
          <w:szCs w:val="26"/>
        </w:rPr>
      </w:pPr>
    </w:p>
    <w:p w:rsidR="009D0C25" w:rsidRPr="00F270CE" w:rsidRDefault="00EB0460" w:rsidP="009D0C25">
      <w:pPr>
        <w:tabs>
          <w:tab w:val="center" w:pos="4153"/>
          <w:tab w:val="right" w:pos="8306"/>
        </w:tabs>
        <w:jc w:val="right"/>
        <w:rPr>
          <w:rFonts w:eastAsia="Calibri"/>
          <w:noProof/>
          <w:szCs w:val="28"/>
        </w:rPr>
      </w:pPr>
      <w:r>
        <w:rPr>
          <w:rFonts w:eastAsia="Calibri"/>
          <w:noProof/>
          <w:szCs w:val="28"/>
        </w:rPr>
        <w:t>APSTIPRINĀTS</w:t>
      </w:r>
      <w:bookmarkStart w:id="0" w:name="_GoBack"/>
      <w:bookmarkEnd w:id="0"/>
    </w:p>
    <w:p w:rsidR="009D0C25" w:rsidRPr="00F270CE" w:rsidRDefault="009D0C25" w:rsidP="009D0C25">
      <w:pPr>
        <w:tabs>
          <w:tab w:val="center" w:pos="4153"/>
          <w:tab w:val="right" w:pos="8306"/>
        </w:tabs>
        <w:jc w:val="right"/>
        <w:rPr>
          <w:rFonts w:eastAsia="Calibri"/>
          <w:noProof/>
          <w:szCs w:val="20"/>
        </w:rPr>
      </w:pPr>
      <w:r w:rsidRPr="00F270CE">
        <w:rPr>
          <w:rFonts w:eastAsia="Calibri"/>
          <w:noProof/>
          <w:szCs w:val="20"/>
        </w:rPr>
        <w:t>ar Madonas novada pašvaldības domes</w:t>
      </w:r>
    </w:p>
    <w:p w:rsidR="00546DED" w:rsidRDefault="00803B8F" w:rsidP="009D0C25">
      <w:pPr>
        <w:tabs>
          <w:tab w:val="center" w:pos="4153"/>
          <w:tab w:val="right" w:pos="8306"/>
        </w:tabs>
        <w:jc w:val="right"/>
        <w:rPr>
          <w:rFonts w:eastAsia="Calibri"/>
          <w:noProof/>
          <w:szCs w:val="20"/>
        </w:rPr>
      </w:pPr>
      <w:r>
        <w:rPr>
          <w:rFonts w:eastAsia="Calibri"/>
          <w:noProof/>
          <w:szCs w:val="20"/>
        </w:rPr>
        <w:t>23</w:t>
      </w:r>
      <w:r w:rsidR="009D0C25" w:rsidRPr="00F270CE">
        <w:rPr>
          <w:rFonts w:eastAsia="Calibri"/>
          <w:noProof/>
          <w:szCs w:val="20"/>
        </w:rPr>
        <w:t>.</w:t>
      </w:r>
      <w:r>
        <w:rPr>
          <w:rFonts w:eastAsia="Calibri"/>
          <w:noProof/>
          <w:szCs w:val="20"/>
        </w:rPr>
        <w:t>10</w:t>
      </w:r>
      <w:r w:rsidR="009D0C25" w:rsidRPr="00F270CE">
        <w:rPr>
          <w:rFonts w:eastAsia="Calibri"/>
          <w:noProof/>
          <w:szCs w:val="20"/>
        </w:rPr>
        <w:t>.2018. lēmumu Nr.</w:t>
      </w:r>
      <w:r w:rsidR="00546DED">
        <w:rPr>
          <w:rFonts w:eastAsia="Calibri"/>
          <w:noProof/>
          <w:szCs w:val="20"/>
        </w:rPr>
        <w:t>426</w:t>
      </w:r>
    </w:p>
    <w:p w:rsidR="009D0C25" w:rsidRPr="00F270CE" w:rsidRDefault="009D0C25" w:rsidP="009D0C25">
      <w:pPr>
        <w:tabs>
          <w:tab w:val="center" w:pos="4153"/>
          <w:tab w:val="right" w:pos="8306"/>
        </w:tabs>
        <w:jc w:val="right"/>
        <w:rPr>
          <w:rFonts w:eastAsia="Calibri"/>
          <w:noProof/>
          <w:szCs w:val="20"/>
        </w:rPr>
      </w:pPr>
      <w:r w:rsidRPr="00F270CE">
        <w:rPr>
          <w:rFonts w:eastAsia="Calibri"/>
          <w:noProof/>
          <w:szCs w:val="20"/>
        </w:rPr>
        <w:t xml:space="preserve"> (protokols Nr.</w:t>
      </w:r>
      <w:r w:rsidR="00546DED">
        <w:rPr>
          <w:rFonts w:eastAsia="Calibri"/>
          <w:noProof/>
          <w:szCs w:val="20"/>
        </w:rPr>
        <w:t>19</w:t>
      </w:r>
      <w:r w:rsidRPr="00F270CE">
        <w:rPr>
          <w:rFonts w:eastAsia="Calibri"/>
          <w:noProof/>
          <w:szCs w:val="20"/>
        </w:rPr>
        <w:t xml:space="preserve">, </w:t>
      </w:r>
      <w:r w:rsidR="00546DED">
        <w:rPr>
          <w:rFonts w:eastAsia="Calibri"/>
          <w:noProof/>
          <w:szCs w:val="20"/>
        </w:rPr>
        <w:t>11</w:t>
      </w:r>
      <w:r w:rsidRPr="00F270CE">
        <w:rPr>
          <w:rFonts w:eastAsia="Calibri"/>
          <w:noProof/>
          <w:szCs w:val="20"/>
        </w:rPr>
        <w:t>.p.)</w:t>
      </w:r>
    </w:p>
    <w:p w:rsidR="009D0C25" w:rsidRPr="00F270CE" w:rsidRDefault="009D0C25" w:rsidP="009D0C25">
      <w:pPr>
        <w:autoSpaceDE w:val="0"/>
        <w:autoSpaceDN w:val="0"/>
        <w:adjustRightInd w:val="0"/>
        <w:ind w:right="-1"/>
        <w:rPr>
          <w:noProof/>
          <w:color w:val="000000"/>
          <w:lang w:eastAsia="en-US"/>
        </w:rPr>
      </w:pPr>
    </w:p>
    <w:p w:rsidR="001B1BAB" w:rsidRPr="00F270CE" w:rsidRDefault="001B1BAB" w:rsidP="00327190">
      <w:pPr>
        <w:jc w:val="center"/>
        <w:rPr>
          <w:noProof/>
          <w:color w:val="000000"/>
          <w:lang w:eastAsia="en-US"/>
        </w:rPr>
      </w:pPr>
    </w:p>
    <w:p w:rsidR="00327190" w:rsidRPr="00F270CE" w:rsidRDefault="00327190" w:rsidP="00327190">
      <w:pPr>
        <w:jc w:val="center"/>
        <w:rPr>
          <w:b/>
          <w:sz w:val="28"/>
          <w:szCs w:val="28"/>
        </w:rPr>
      </w:pPr>
      <w:r w:rsidRPr="00F270CE">
        <w:rPr>
          <w:b/>
          <w:sz w:val="28"/>
          <w:szCs w:val="28"/>
        </w:rPr>
        <w:t xml:space="preserve">Mācību priekšmetu olimpiāžu </w:t>
      </w:r>
      <w:r w:rsidR="006F7F5C" w:rsidRPr="00F270CE">
        <w:rPr>
          <w:b/>
          <w:sz w:val="28"/>
          <w:szCs w:val="28"/>
        </w:rPr>
        <w:t xml:space="preserve">un konkursu </w:t>
      </w:r>
      <w:r w:rsidRPr="00F270CE">
        <w:rPr>
          <w:b/>
          <w:sz w:val="28"/>
          <w:szCs w:val="28"/>
        </w:rPr>
        <w:t>organizēšanas kārtība</w:t>
      </w:r>
    </w:p>
    <w:p w:rsidR="001B1BAB" w:rsidRPr="00F270CE" w:rsidRDefault="001B1BAB" w:rsidP="00327190">
      <w:pPr>
        <w:jc w:val="right"/>
      </w:pPr>
    </w:p>
    <w:p w:rsidR="001B1BAB" w:rsidRPr="00F270CE" w:rsidRDefault="00327190" w:rsidP="00327190">
      <w:pPr>
        <w:jc w:val="right"/>
        <w:rPr>
          <w:i/>
        </w:rPr>
      </w:pPr>
      <w:r w:rsidRPr="00F270CE">
        <w:rPr>
          <w:i/>
        </w:rPr>
        <w:t>Izdota saskaņā ar</w:t>
      </w:r>
    </w:p>
    <w:p w:rsidR="00F270CE" w:rsidRPr="00F270CE" w:rsidRDefault="00C53548" w:rsidP="00327190">
      <w:pPr>
        <w:jc w:val="right"/>
        <w:rPr>
          <w:i/>
        </w:rPr>
      </w:pPr>
      <w:r w:rsidRPr="00F270CE">
        <w:rPr>
          <w:i/>
        </w:rPr>
        <w:t>Valsts pārvaldes iekārtas likuma</w:t>
      </w:r>
    </w:p>
    <w:p w:rsidR="00327190" w:rsidRPr="00F270CE" w:rsidRDefault="00C53548" w:rsidP="00327190">
      <w:pPr>
        <w:jc w:val="right"/>
        <w:rPr>
          <w:i/>
        </w:rPr>
      </w:pPr>
      <w:r w:rsidRPr="00F270CE">
        <w:rPr>
          <w:i/>
        </w:rPr>
        <w:t>72.panta pirmās daļas 2.punktu</w:t>
      </w:r>
      <w:r w:rsidR="00F270CE" w:rsidRPr="00F270CE">
        <w:rPr>
          <w:i/>
        </w:rPr>
        <w:t xml:space="preserve"> un</w:t>
      </w:r>
    </w:p>
    <w:p w:rsidR="00F270CE" w:rsidRPr="00F270CE" w:rsidRDefault="00F270CE" w:rsidP="00327190">
      <w:pPr>
        <w:jc w:val="right"/>
        <w:rPr>
          <w:i/>
        </w:rPr>
      </w:pPr>
      <w:r w:rsidRPr="00F270CE">
        <w:rPr>
          <w:i/>
        </w:rPr>
        <w:t>73.panta pirmās daļas 4.punktu</w:t>
      </w:r>
    </w:p>
    <w:p w:rsidR="00327190" w:rsidRPr="00F270CE" w:rsidRDefault="00327190" w:rsidP="00327190">
      <w:pPr>
        <w:rPr>
          <w:i/>
        </w:rPr>
      </w:pPr>
    </w:p>
    <w:p w:rsidR="00327190" w:rsidRPr="00F270CE" w:rsidRDefault="00327190" w:rsidP="00F270CE">
      <w:pPr>
        <w:pStyle w:val="Sarakstarindkopa"/>
        <w:numPr>
          <w:ilvl w:val="0"/>
          <w:numId w:val="8"/>
        </w:numPr>
        <w:tabs>
          <w:tab w:val="left" w:pos="284"/>
        </w:tabs>
        <w:ind w:left="0" w:hanging="11"/>
        <w:jc w:val="center"/>
        <w:rPr>
          <w:b/>
        </w:rPr>
      </w:pPr>
      <w:r w:rsidRPr="00F270CE">
        <w:rPr>
          <w:b/>
        </w:rPr>
        <w:t>Vispārīgie jautājumi</w:t>
      </w:r>
    </w:p>
    <w:p w:rsidR="00327190" w:rsidRDefault="00327190" w:rsidP="00327190">
      <w:pPr>
        <w:numPr>
          <w:ilvl w:val="0"/>
          <w:numId w:val="6"/>
        </w:numPr>
        <w:jc w:val="both"/>
      </w:pPr>
      <w:r w:rsidRPr="00F270CE">
        <w:t xml:space="preserve">Kārtība nosaka, kā Madonas novada pašvaldības </w:t>
      </w:r>
      <w:r w:rsidR="006C55BD">
        <w:t xml:space="preserve">(turpmāk – Pašvaldība) </w:t>
      </w:r>
      <w:r w:rsidRPr="00F270CE">
        <w:t xml:space="preserve">Izglītības nodaļa (turpmāk </w:t>
      </w:r>
      <w:r w:rsidR="00F270CE" w:rsidRPr="00F270CE">
        <w:t>–</w:t>
      </w:r>
      <w:r w:rsidRPr="00F270CE">
        <w:t xml:space="preserve"> Izglītības nodaļa) organizē </w:t>
      </w:r>
      <w:r w:rsidR="00F270CE" w:rsidRPr="00F270CE">
        <w:t>mācību priekšmetu olimpiādes</w:t>
      </w:r>
      <w:r w:rsidR="00F270CE">
        <w:t xml:space="preserve"> un konkursus</w:t>
      </w:r>
      <w:r w:rsidR="00052CCF">
        <w:t xml:space="preserve"> </w:t>
      </w:r>
      <w:r w:rsidR="00F270CE">
        <w:t>dažādās mācību jomās</w:t>
      </w:r>
      <w:r w:rsidR="00F270CE" w:rsidRPr="00F270CE">
        <w:t xml:space="preserve"> </w:t>
      </w:r>
      <w:r w:rsidR="00052CCF" w:rsidRPr="00F270CE">
        <w:t xml:space="preserve">(turpmāk </w:t>
      </w:r>
      <w:r w:rsidR="00052CCF">
        <w:t>–</w:t>
      </w:r>
      <w:r w:rsidR="00052CCF" w:rsidRPr="00F270CE">
        <w:t xml:space="preserve"> olimpiāde</w:t>
      </w:r>
      <w:r w:rsidR="00414F18">
        <w:t>s</w:t>
      </w:r>
      <w:r w:rsidR="00052CCF" w:rsidRPr="00F270CE">
        <w:t>)</w:t>
      </w:r>
      <w:r w:rsidR="00052CCF">
        <w:t xml:space="preserve"> </w:t>
      </w:r>
      <w:r w:rsidR="006C55BD">
        <w:t>P</w:t>
      </w:r>
      <w:r w:rsidR="00F270CE">
        <w:t>ašvaldības teritorijā esošo</w:t>
      </w:r>
      <w:r w:rsidRPr="00F270CE">
        <w:t xml:space="preserve"> vispārizglītojošo </w:t>
      </w:r>
      <w:r w:rsidR="00B2350B">
        <w:t>izglītības iestāžu</w:t>
      </w:r>
      <w:r w:rsidR="00F270CE">
        <w:t xml:space="preserve"> skolēniem</w:t>
      </w:r>
      <w:r w:rsidRPr="00F270CE">
        <w:t>.</w:t>
      </w:r>
    </w:p>
    <w:p w:rsidR="00F270CE" w:rsidRPr="00F270CE" w:rsidRDefault="00F270CE" w:rsidP="00327190">
      <w:pPr>
        <w:numPr>
          <w:ilvl w:val="0"/>
          <w:numId w:val="6"/>
        </w:numPr>
        <w:jc w:val="both"/>
      </w:pPr>
      <w:r>
        <w:t>Kārtība</w:t>
      </w:r>
      <w:r w:rsidR="00EA489E">
        <w:t>, izņemot šīs kārtības 40., 41. un 43.punktu</w:t>
      </w:r>
      <w:r w:rsidR="00A04E1F">
        <w:t>,</w:t>
      </w:r>
      <w:r>
        <w:t xml:space="preserve"> ir saistoša Cesvaines, Ērgļu, Lubānas un Varakļānu novadu izglītības iestādēm, ja </w:t>
      </w:r>
      <w:r w:rsidR="006C55BD">
        <w:t>P</w:t>
      </w:r>
      <w:r>
        <w:t xml:space="preserve">ašvaldība ar attiecīgo novadu ir noslēgusi sadarbības līgumu izglītības jomā vai attiecīgā novada izglītības darba speciālists kārtējā mācību gada sākumā </w:t>
      </w:r>
      <w:r w:rsidR="006C55BD">
        <w:t xml:space="preserve">ar Izglītības nodaļu </w:t>
      </w:r>
      <w:r>
        <w:t xml:space="preserve">ir saskaņojis </w:t>
      </w:r>
      <w:r w:rsidR="006C55BD">
        <w:t>sava novada izglītības iestāžu dalību olimpiādēs novadu apvienības ietvaros.</w:t>
      </w:r>
    </w:p>
    <w:p w:rsidR="00327190" w:rsidRPr="00F270CE" w:rsidRDefault="006C55BD" w:rsidP="00C35772">
      <w:pPr>
        <w:numPr>
          <w:ilvl w:val="0"/>
          <w:numId w:val="6"/>
        </w:numPr>
        <w:jc w:val="both"/>
      </w:pPr>
      <w:r>
        <w:t xml:space="preserve">Olimpiāžu norises </w:t>
      </w:r>
      <w:r w:rsidR="00C35772" w:rsidRPr="00C35772">
        <w:t xml:space="preserve">tiesiskais pamats ir </w:t>
      </w:r>
      <w:r w:rsidR="00C35772">
        <w:t xml:space="preserve">Ministru kabineta </w:t>
      </w:r>
      <w:r w:rsidR="00C35772" w:rsidRPr="00F270CE">
        <w:t>2012.gada 5.jūnija noteikumi Nr.384 “Mācību priekšmetu olimpiāžu organizēšanas noteikumi”</w:t>
      </w:r>
      <w:r w:rsidR="00C35772">
        <w:t>, Pašvaldības lēmumi, Valsts izglītības satura centra (turpmāk – VISC) izdotie rīkojumi un šis nolikums</w:t>
      </w:r>
      <w:r w:rsidR="00327190" w:rsidRPr="00F270CE">
        <w:t>.</w:t>
      </w:r>
    </w:p>
    <w:p w:rsidR="00327190" w:rsidRPr="00F270CE" w:rsidRDefault="00327190" w:rsidP="00327190">
      <w:pPr>
        <w:numPr>
          <w:ilvl w:val="0"/>
          <w:numId w:val="6"/>
        </w:numPr>
        <w:jc w:val="both"/>
      </w:pPr>
      <w:r w:rsidRPr="00F270CE">
        <w:t>Olimpiāžu mērķis:</w:t>
      </w:r>
    </w:p>
    <w:p w:rsidR="00C35772" w:rsidRDefault="00327190" w:rsidP="00C35772">
      <w:pPr>
        <w:pStyle w:val="Sarakstarindkopa"/>
        <w:numPr>
          <w:ilvl w:val="1"/>
          <w:numId w:val="6"/>
        </w:numPr>
        <w:jc w:val="both"/>
      </w:pPr>
      <w:r w:rsidRPr="00F270CE">
        <w:t>attīstīt skolēnu radošās spējas, patstāvīgās izzināšanas prasmes, aktivizēt zināšanu un prasmju apguvi mācību priekšmetos;</w:t>
      </w:r>
    </w:p>
    <w:p w:rsidR="00C35772" w:rsidRDefault="00327190" w:rsidP="00F712E4">
      <w:pPr>
        <w:pStyle w:val="Sarakstarindkopa"/>
        <w:numPr>
          <w:ilvl w:val="1"/>
          <w:numId w:val="6"/>
        </w:numPr>
        <w:jc w:val="both"/>
      </w:pPr>
      <w:r w:rsidRPr="00F270CE">
        <w:t>apzināt talantīgos skolēnus un sekmēt viņu attīstību padziļinātā mācību priekšmeta apguvē, tādējādi veicinot skolēnu konkurētspēju reģiona, valsts un starptautiskā mērogā.</w:t>
      </w:r>
    </w:p>
    <w:p w:rsidR="00327190" w:rsidRPr="00F270CE" w:rsidRDefault="00C35772" w:rsidP="00327190">
      <w:pPr>
        <w:numPr>
          <w:ilvl w:val="0"/>
          <w:numId w:val="6"/>
        </w:numPr>
        <w:jc w:val="both"/>
      </w:pPr>
      <w:r>
        <w:t>Skolēnu</w:t>
      </w:r>
      <w:r w:rsidR="00327190" w:rsidRPr="00F270CE">
        <w:t xml:space="preserve"> dalība olimpiādēs ir brīvprātīga.</w:t>
      </w:r>
      <w:r w:rsidR="006671E4">
        <w:t xml:space="preserve"> Pašvaldības izglītības iestāde nodrošina skolēnu iepazīstināšanu ar tiesībām piedalīties olimpiādēs, to norises kārtību un norises laikiem.</w:t>
      </w:r>
    </w:p>
    <w:p w:rsidR="00327190" w:rsidRPr="00F270CE" w:rsidRDefault="00327190" w:rsidP="00327190">
      <w:pPr>
        <w:ind w:left="720"/>
      </w:pPr>
    </w:p>
    <w:p w:rsidR="00327190" w:rsidRPr="007F122B" w:rsidRDefault="00327190" w:rsidP="007F122B">
      <w:pPr>
        <w:pStyle w:val="Sarakstarindkopa"/>
        <w:numPr>
          <w:ilvl w:val="0"/>
          <w:numId w:val="8"/>
        </w:numPr>
        <w:ind w:left="426" w:hanging="426"/>
        <w:jc w:val="center"/>
        <w:rPr>
          <w:b/>
        </w:rPr>
      </w:pPr>
      <w:r w:rsidRPr="007F122B">
        <w:rPr>
          <w:b/>
        </w:rPr>
        <w:t>Olimpiā</w:t>
      </w:r>
      <w:r w:rsidR="0081323C">
        <w:rPr>
          <w:b/>
        </w:rPr>
        <w:t>des</w:t>
      </w:r>
      <w:r w:rsidRPr="007F122B">
        <w:rPr>
          <w:b/>
        </w:rPr>
        <w:t xml:space="preserve"> organizatoriskā struktūra</w:t>
      </w:r>
    </w:p>
    <w:p w:rsidR="00327190" w:rsidRPr="00F270CE" w:rsidRDefault="00BD015C" w:rsidP="00327190">
      <w:pPr>
        <w:numPr>
          <w:ilvl w:val="0"/>
          <w:numId w:val="6"/>
        </w:numPr>
        <w:jc w:val="both"/>
      </w:pPr>
      <w:r>
        <w:t>Pašvaldībā vai novadu apvienībā</w:t>
      </w:r>
      <w:r w:rsidRPr="00F270CE">
        <w:t xml:space="preserve"> </w:t>
      </w:r>
      <w:r w:rsidR="00327190" w:rsidRPr="00F270CE">
        <w:t>olimpiādes organizē divos posmos:</w:t>
      </w:r>
    </w:p>
    <w:p w:rsidR="00C03713" w:rsidRDefault="00327190" w:rsidP="00C03713">
      <w:pPr>
        <w:pStyle w:val="Sarakstarindkopa"/>
        <w:numPr>
          <w:ilvl w:val="1"/>
          <w:numId w:val="6"/>
        </w:numPr>
        <w:ind w:hanging="371"/>
        <w:jc w:val="both"/>
      </w:pPr>
      <w:r w:rsidRPr="00F270CE">
        <w:t xml:space="preserve">pirmais posms </w:t>
      </w:r>
      <w:r w:rsidR="00BD015C">
        <w:t>–</w:t>
      </w:r>
      <w:r w:rsidRPr="00F270CE">
        <w:t xml:space="preserve"> izglītības iestādes olimpiāde</w:t>
      </w:r>
      <w:r w:rsidR="00C03713">
        <w:t>;</w:t>
      </w:r>
    </w:p>
    <w:p w:rsidR="00C03713" w:rsidRDefault="00327190" w:rsidP="00C03713">
      <w:pPr>
        <w:pStyle w:val="Sarakstarindkopa"/>
        <w:numPr>
          <w:ilvl w:val="1"/>
          <w:numId w:val="6"/>
        </w:numPr>
        <w:ind w:hanging="371"/>
        <w:jc w:val="both"/>
      </w:pPr>
      <w:r w:rsidRPr="00F270CE">
        <w:t xml:space="preserve">otrais posms </w:t>
      </w:r>
      <w:r w:rsidR="00C03713">
        <w:t>–</w:t>
      </w:r>
      <w:r w:rsidRPr="00F270CE">
        <w:t xml:space="preserve"> </w:t>
      </w:r>
      <w:r w:rsidR="00C03713">
        <w:t xml:space="preserve">Pašvaldības vai novadu apvienības </w:t>
      </w:r>
      <w:r w:rsidRPr="00F270CE">
        <w:t>olimpiāde</w:t>
      </w:r>
      <w:r w:rsidR="009812D1">
        <w:t xml:space="preserve"> </w:t>
      </w:r>
      <w:r w:rsidR="00B07D24">
        <w:t>(turpmāk – novada olimpiāde)</w:t>
      </w:r>
      <w:r w:rsidRPr="00F270CE">
        <w:t>.</w:t>
      </w:r>
    </w:p>
    <w:p w:rsidR="00C03713" w:rsidRDefault="00C03713" w:rsidP="00C03713">
      <w:pPr>
        <w:pStyle w:val="Sarakstarindkopa"/>
        <w:numPr>
          <w:ilvl w:val="0"/>
          <w:numId w:val="6"/>
        </w:numPr>
        <w:jc w:val="both"/>
      </w:pPr>
      <w:r>
        <w:t>Pirm</w:t>
      </w:r>
      <w:r w:rsidR="004A1ABA">
        <w:t>ajā</w:t>
      </w:r>
      <w:r>
        <w:t xml:space="preserve"> posm</w:t>
      </w:r>
      <w:r w:rsidR="005C2FDF">
        <w:t>ā</w:t>
      </w:r>
      <w:r>
        <w:t xml:space="preserve"> mācību priekšmetus, kuros organizēt olimpiādes, to skaitu, nosaka katra izglītības iestāde patstāvīgi</w:t>
      </w:r>
      <w:r w:rsidRPr="00F270CE">
        <w:t xml:space="preserve">, </w:t>
      </w:r>
      <w:r w:rsidR="005C2FDF">
        <w:t xml:space="preserve">nodrošinot </w:t>
      </w:r>
      <w:r w:rsidRPr="00F270CE">
        <w:t>uzdevumu</w:t>
      </w:r>
      <w:r w:rsidRPr="00BD015C">
        <w:t xml:space="preserve"> </w:t>
      </w:r>
      <w:r w:rsidRPr="00F270CE">
        <w:t>sagatavo</w:t>
      </w:r>
      <w:r w:rsidR="005C2FDF">
        <w:t>šanu</w:t>
      </w:r>
      <w:r w:rsidRPr="00F270CE">
        <w:t>, darbu vērtē</w:t>
      </w:r>
      <w:r w:rsidR="005C2FDF">
        <w:t xml:space="preserve">šanu, </w:t>
      </w:r>
      <w:r w:rsidRPr="00F270CE">
        <w:lastRenderedPageBreak/>
        <w:t xml:space="preserve">dalībnieku </w:t>
      </w:r>
      <w:r w:rsidR="005C2FDF">
        <w:t xml:space="preserve">izvirzīšanu </w:t>
      </w:r>
      <w:r>
        <w:t>otr</w:t>
      </w:r>
      <w:r w:rsidR="005C2FDF">
        <w:t>ajam</w:t>
      </w:r>
      <w:r>
        <w:t xml:space="preserve"> posma</w:t>
      </w:r>
      <w:r w:rsidR="005C2FDF">
        <w:t>m, ja attiecīgajā mācību priekšmetā otrā posma olimpiāde</w:t>
      </w:r>
      <w:r w:rsidR="009812D1">
        <w:t xml:space="preserve"> </w:t>
      </w:r>
      <w:r w:rsidR="005C2FDF">
        <w:t>tiek organizēt</w:t>
      </w:r>
      <w:r w:rsidR="00052CCF">
        <w:t>a</w:t>
      </w:r>
      <w:r w:rsidR="005C2FDF">
        <w:t>, kā arī uzvarētāju apbalvošanu.</w:t>
      </w:r>
    </w:p>
    <w:p w:rsidR="00327190" w:rsidRPr="00F270CE" w:rsidRDefault="00B07D24" w:rsidP="00C03713">
      <w:pPr>
        <w:pStyle w:val="Sarakstarindkopa"/>
        <w:numPr>
          <w:ilvl w:val="0"/>
          <w:numId w:val="6"/>
        </w:numPr>
        <w:jc w:val="both"/>
      </w:pPr>
      <w:r>
        <w:t>Novada</w:t>
      </w:r>
      <w:r w:rsidR="00327190" w:rsidRPr="00F270CE">
        <w:t xml:space="preserve"> olimpiā</w:t>
      </w:r>
      <w:r w:rsidR="00414F18">
        <w:t>des</w:t>
      </w:r>
      <w:r w:rsidR="00327190" w:rsidRPr="00F270CE">
        <w:t xml:space="preserve"> organizē</w:t>
      </w:r>
      <w:r w:rsidR="005C2FDF">
        <w:t>šanu nodrošina</w:t>
      </w:r>
      <w:r w:rsidR="00327190" w:rsidRPr="00F270CE">
        <w:t xml:space="preserve"> </w:t>
      </w:r>
      <w:r w:rsidR="005C2FDF">
        <w:t>Pašvaldības izpilddirektora apstiprināt</w:t>
      </w:r>
      <w:r w:rsidR="00052CCF">
        <w:t>a</w:t>
      </w:r>
      <w:r w:rsidR="005C2FDF">
        <w:t xml:space="preserve"> r</w:t>
      </w:r>
      <w:r w:rsidR="00327190" w:rsidRPr="00F270CE">
        <w:t>īcības komisija, kur</w:t>
      </w:r>
      <w:r w:rsidR="00414F18">
        <w:t xml:space="preserve">as </w:t>
      </w:r>
      <w:r w:rsidR="00327190" w:rsidRPr="00F270CE">
        <w:t>sastāvā ir</w:t>
      </w:r>
      <w:r w:rsidR="005C2FDF">
        <w:t>:</w:t>
      </w:r>
    </w:p>
    <w:p w:rsidR="005C2FDF" w:rsidRDefault="00327190" w:rsidP="005C2FDF">
      <w:pPr>
        <w:pStyle w:val="Sarakstarindkopa"/>
        <w:numPr>
          <w:ilvl w:val="1"/>
          <w:numId w:val="6"/>
        </w:numPr>
        <w:jc w:val="both"/>
      </w:pPr>
      <w:r w:rsidRPr="00F270CE">
        <w:t>Izglītības nodaļas pārstāvis (</w:t>
      </w:r>
      <w:r w:rsidR="005C2FDF">
        <w:t>Pašvaldības</w:t>
      </w:r>
      <w:r w:rsidRPr="00F270CE">
        <w:t xml:space="preserve"> atbildīgā persona par olimpiāžu organizēšanu</w:t>
      </w:r>
      <w:r w:rsidR="00F73E9C">
        <w:t>; turpmāk – Atbildīgā persona</w:t>
      </w:r>
      <w:r w:rsidRPr="00F270CE">
        <w:t>)</w:t>
      </w:r>
      <w:r w:rsidR="005C2FDF">
        <w:t>;</w:t>
      </w:r>
    </w:p>
    <w:p w:rsidR="005C2FDF" w:rsidRDefault="00327190" w:rsidP="005C2FDF">
      <w:pPr>
        <w:pStyle w:val="Sarakstarindkopa"/>
        <w:numPr>
          <w:ilvl w:val="1"/>
          <w:numId w:val="6"/>
        </w:numPr>
        <w:jc w:val="both"/>
      </w:pPr>
      <w:r w:rsidRPr="00F270CE">
        <w:t>attiecīgā mācību priekšmeta metodiskās apvienības vadītājs</w:t>
      </w:r>
      <w:r w:rsidR="005C2FDF">
        <w:t>;</w:t>
      </w:r>
    </w:p>
    <w:p w:rsidR="005C2FDF" w:rsidRDefault="00327190" w:rsidP="005C2FDF">
      <w:pPr>
        <w:pStyle w:val="Sarakstarindkopa"/>
        <w:numPr>
          <w:ilvl w:val="1"/>
          <w:numId w:val="6"/>
        </w:numPr>
        <w:jc w:val="both"/>
      </w:pPr>
      <w:r w:rsidRPr="00F270CE">
        <w:t>attiecīgā mācību priekšmeta pedagogs</w:t>
      </w:r>
      <w:r w:rsidR="005C2FDF">
        <w:t>;</w:t>
      </w:r>
    </w:p>
    <w:p w:rsidR="00327190" w:rsidRPr="00F270CE" w:rsidRDefault="00327190" w:rsidP="005C2FDF">
      <w:pPr>
        <w:pStyle w:val="Sarakstarindkopa"/>
        <w:numPr>
          <w:ilvl w:val="1"/>
          <w:numId w:val="6"/>
        </w:numPr>
        <w:jc w:val="both"/>
      </w:pPr>
      <w:r w:rsidRPr="00F270CE">
        <w:t>Madonas Valsts ģimnāzijas metodiķis (metodisko apvienību darba koordinators).</w:t>
      </w:r>
    </w:p>
    <w:p w:rsidR="00327190" w:rsidRPr="00F270CE" w:rsidRDefault="00327190" w:rsidP="00BD015C">
      <w:pPr>
        <w:numPr>
          <w:ilvl w:val="0"/>
          <w:numId w:val="6"/>
        </w:numPr>
        <w:jc w:val="both"/>
      </w:pPr>
      <w:r w:rsidRPr="00F270CE">
        <w:t xml:space="preserve">Rīcības komisija </w:t>
      </w:r>
      <w:r w:rsidR="00B07D24">
        <w:t xml:space="preserve">sagatavo un iesniedz </w:t>
      </w:r>
      <w:r w:rsidR="006B009D">
        <w:t xml:space="preserve">saskaņošanai </w:t>
      </w:r>
      <w:r w:rsidR="00B07D24">
        <w:t>Izglītības nodaļā novada olimpiādes norises kārtību</w:t>
      </w:r>
      <w:r w:rsidRPr="00F270CE">
        <w:t>:</w:t>
      </w:r>
    </w:p>
    <w:p w:rsidR="007F3299" w:rsidRPr="000A2F48" w:rsidRDefault="007F3299" w:rsidP="00BD015C">
      <w:pPr>
        <w:numPr>
          <w:ilvl w:val="1"/>
          <w:numId w:val="6"/>
        </w:numPr>
        <w:jc w:val="both"/>
      </w:pPr>
      <w:r w:rsidRPr="00523883">
        <w:rPr>
          <w:b/>
        </w:rPr>
        <w:t>ja olimpiādi rīko pēc VISC iniciatīvas klātienē</w:t>
      </w:r>
      <w:r w:rsidR="00164273">
        <w:rPr>
          <w:b/>
        </w:rPr>
        <w:t xml:space="preserve">, </w:t>
      </w:r>
      <w:r w:rsidR="00164273">
        <w:t>tajā norādot informāciju par</w:t>
      </w:r>
      <w:r w:rsidRPr="000A2F48">
        <w:t>:</w:t>
      </w:r>
    </w:p>
    <w:p w:rsidR="007F3299" w:rsidRPr="000A2F48" w:rsidRDefault="0050197F" w:rsidP="007F3299">
      <w:pPr>
        <w:pStyle w:val="Sarakstarindkopa"/>
        <w:numPr>
          <w:ilvl w:val="2"/>
          <w:numId w:val="6"/>
        </w:numPr>
        <w:jc w:val="both"/>
      </w:pPr>
      <w:r w:rsidRPr="000A2F48">
        <w:t>maksimālo dalībnieku skaitu no katras izglītības iestādes</w:t>
      </w:r>
      <w:r w:rsidR="00164273">
        <w:t>,</w:t>
      </w:r>
    </w:p>
    <w:p w:rsidR="0050197F" w:rsidRDefault="0050197F" w:rsidP="007F3299">
      <w:pPr>
        <w:pStyle w:val="Sarakstarindkopa"/>
        <w:numPr>
          <w:ilvl w:val="2"/>
          <w:numId w:val="6"/>
        </w:numPr>
        <w:jc w:val="both"/>
      </w:pPr>
      <w:r w:rsidRPr="000A2F48">
        <w:t>norises laiku un vietu</w:t>
      </w:r>
      <w:r w:rsidR="00164273">
        <w:t>,</w:t>
      </w:r>
    </w:p>
    <w:p w:rsidR="00164273" w:rsidRPr="000A2F48" w:rsidRDefault="00164273" w:rsidP="007F3299">
      <w:pPr>
        <w:pStyle w:val="Sarakstarindkopa"/>
        <w:numPr>
          <w:ilvl w:val="2"/>
          <w:numId w:val="6"/>
        </w:numPr>
        <w:jc w:val="both"/>
      </w:pPr>
      <w:r>
        <w:t xml:space="preserve">dalībnieku </w:t>
      </w:r>
      <w:r w:rsidRPr="000A2F48">
        <w:t>pieteikšan</w:t>
      </w:r>
      <w:r>
        <w:t>a</w:t>
      </w:r>
      <w:r w:rsidRPr="000A2F48">
        <w:t>s kārtību</w:t>
      </w:r>
      <w:r>
        <w:t xml:space="preserve"> un </w:t>
      </w:r>
      <w:r w:rsidRPr="000A2F48">
        <w:t>termiņu</w:t>
      </w:r>
      <w:r>
        <w:t>,</w:t>
      </w:r>
    </w:p>
    <w:p w:rsidR="0050197F" w:rsidRPr="000A2F48" w:rsidRDefault="000A2F48" w:rsidP="007F3299">
      <w:pPr>
        <w:pStyle w:val="Sarakstarindkopa"/>
        <w:numPr>
          <w:ilvl w:val="2"/>
          <w:numId w:val="6"/>
        </w:numPr>
        <w:jc w:val="both"/>
      </w:pPr>
      <w:r w:rsidRPr="000A2F48">
        <w:t xml:space="preserve">olimpiādes </w:t>
      </w:r>
      <w:r w:rsidR="0050197F" w:rsidRPr="000A2F48">
        <w:t xml:space="preserve">vadītāju </w:t>
      </w:r>
      <w:r w:rsidR="001E2539">
        <w:t xml:space="preserve">un novērotāju </w:t>
      </w:r>
      <w:r w:rsidR="0050197F" w:rsidRPr="000A2F48">
        <w:t xml:space="preserve">katrai olimpiādes </w:t>
      </w:r>
      <w:r w:rsidR="001E2539">
        <w:t xml:space="preserve">norises </w:t>
      </w:r>
      <w:r w:rsidR="0050197F" w:rsidRPr="000A2F48">
        <w:t xml:space="preserve">telpai </w:t>
      </w:r>
      <w:r w:rsidR="001E2539" w:rsidRPr="00F270CE">
        <w:t>un viņu</w:t>
      </w:r>
      <w:r w:rsidR="0050197F" w:rsidRPr="000A2F48">
        <w:t xml:space="preserve"> pienākumiem</w:t>
      </w:r>
      <w:r w:rsidR="00164273">
        <w:t>,</w:t>
      </w:r>
    </w:p>
    <w:p w:rsidR="0050197F" w:rsidRPr="000A2F48" w:rsidRDefault="0050197F" w:rsidP="007F3299">
      <w:pPr>
        <w:pStyle w:val="Sarakstarindkopa"/>
        <w:numPr>
          <w:ilvl w:val="2"/>
          <w:numId w:val="6"/>
        </w:numPr>
        <w:jc w:val="both"/>
      </w:pPr>
      <w:r w:rsidRPr="000A2F48">
        <w:t xml:space="preserve">personu, kura, ja nepieciešams, nodrošina tehnisko atbalstu </w:t>
      </w:r>
      <w:r w:rsidR="00164273">
        <w:t>olimpiādes</w:t>
      </w:r>
      <w:r w:rsidRPr="000A2F48">
        <w:t xml:space="preserve"> laikā</w:t>
      </w:r>
      <w:r w:rsidR="00164273">
        <w:t>,</w:t>
      </w:r>
    </w:p>
    <w:p w:rsidR="0050197F" w:rsidRPr="000A2F48" w:rsidRDefault="0050197F" w:rsidP="007F3299">
      <w:pPr>
        <w:pStyle w:val="Sarakstarindkopa"/>
        <w:numPr>
          <w:ilvl w:val="2"/>
          <w:numId w:val="6"/>
        </w:numPr>
        <w:jc w:val="both"/>
      </w:pPr>
      <w:r w:rsidRPr="000A2F48">
        <w:t xml:space="preserve">uzvedumu vērtēšanas komisijas sastāvu (vismaz trīs </w:t>
      </w:r>
      <w:r w:rsidR="000A2F48" w:rsidRPr="000A2F48">
        <w:t xml:space="preserve">attiecīgā mācību priekšmeta </w:t>
      </w:r>
      <w:r w:rsidRPr="000A2F48">
        <w:t>pedagogi)</w:t>
      </w:r>
      <w:r w:rsidR="00164273">
        <w:t>,</w:t>
      </w:r>
    </w:p>
    <w:p w:rsidR="000A2F48" w:rsidRPr="000A2F48" w:rsidRDefault="000A2F48" w:rsidP="007F3299">
      <w:pPr>
        <w:pStyle w:val="Sarakstarindkopa"/>
        <w:numPr>
          <w:ilvl w:val="2"/>
          <w:numId w:val="6"/>
        </w:numPr>
        <w:jc w:val="both"/>
      </w:pPr>
      <w:r w:rsidRPr="000A2F48">
        <w:t xml:space="preserve">olimpiādes </w:t>
      </w:r>
      <w:r w:rsidR="00C16186">
        <w:t>rezultātu paziņošanas kārtību</w:t>
      </w:r>
      <w:r w:rsidRPr="000A2F48">
        <w:t>;</w:t>
      </w:r>
    </w:p>
    <w:p w:rsidR="007F3299" w:rsidRDefault="007F3299" w:rsidP="00BD015C">
      <w:pPr>
        <w:numPr>
          <w:ilvl w:val="1"/>
          <w:numId w:val="6"/>
        </w:numPr>
        <w:jc w:val="both"/>
      </w:pPr>
      <w:r w:rsidRPr="005C1A2D">
        <w:rPr>
          <w:b/>
        </w:rPr>
        <w:t xml:space="preserve">ja olimpiādi rīko pēc VISC iniciatīvas </w:t>
      </w:r>
      <w:r w:rsidR="000A2F48" w:rsidRPr="005C1A2D">
        <w:rPr>
          <w:b/>
        </w:rPr>
        <w:t>tiešsaistē</w:t>
      </w:r>
      <w:r w:rsidR="00164273">
        <w:rPr>
          <w:b/>
        </w:rPr>
        <w:t xml:space="preserve">, </w:t>
      </w:r>
      <w:r w:rsidR="00164273">
        <w:t>tajā norādot informāciju par</w:t>
      </w:r>
      <w:r>
        <w:t>:</w:t>
      </w:r>
    </w:p>
    <w:p w:rsidR="00164273" w:rsidRDefault="00877D20" w:rsidP="001E2539">
      <w:pPr>
        <w:pStyle w:val="Sarakstarindkopa"/>
        <w:numPr>
          <w:ilvl w:val="2"/>
          <w:numId w:val="6"/>
        </w:numPr>
        <w:jc w:val="both"/>
      </w:pPr>
      <w:r w:rsidRPr="00614474">
        <w:t>maksimālo dalībnieku skaitu no katras izglītības iestādes</w:t>
      </w:r>
      <w:r w:rsidR="00164273">
        <w:t>,</w:t>
      </w:r>
    </w:p>
    <w:p w:rsidR="00164273" w:rsidRDefault="00877D20" w:rsidP="001E2539">
      <w:pPr>
        <w:pStyle w:val="Sarakstarindkopa"/>
        <w:numPr>
          <w:ilvl w:val="2"/>
          <w:numId w:val="6"/>
        </w:numPr>
        <w:jc w:val="both"/>
      </w:pPr>
      <w:r w:rsidRPr="00614474">
        <w:t>olimpiādes norises vietu</w:t>
      </w:r>
      <w:r w:rsidR="00164273">
        <w:t>,</w:t>
      </w:r>
    </w:p>
    <w:p w:rsidR="00164273" w:rsidRDefault="00877D20" w:rsidP="001E2539">
      <w:pPr>
        <w:pStyle w:val="Sarakstarindkopa"/>
        <w:numPr>
          <w:ilvl w:val="2"/>
          <w:numId w:val="6"/>
        </w:numPr>
        <w:jc w:val="both"/>
      </w:pPr>
      <w:r w:rsidRPr="00614474">
        <w:t>olimpiādes vadītāju katrai olimpiādes telpai un viņa pienākumus</w:t>
      </w:r>
      <w:r w:rsidR="00164273">
        <w:t>,</w:t>
      </w:r>
    </w:p>
    <w:p w:rsidR="001E2539" w:rsidRDefault="00877D20" w:rsidP="001E2539">
      <w:pPr>
        <w:pStyle w:val="Sarakstarindkopa"/>
        <w:numPr>
          <w:ilvl w:val="2"/>
          <w:numId w:val="6"/>
        </w:numPr>
        <w:jc w:val="both"/>
      </w:pPr>
      <w:r w:rsidRPr="00614474">
        <w:t>personu, kura, ja nepieciešams, nodrošina teh</w:t>
      </w:r>
      <w:r>
        <w:t>nisko atbalstu olimpiādes laikā</w:t>
      </w:r>
      <w:r w:rsidR="00164273">
        <w:t>,</w:t>
      </w:r>
    </w:p>
    <w:p w:rsidR="00164273" w:rsidRPr="005C1A2D" w:rsidRDefault="00C16186" w:rsidP="001E2539">
      <w:pPr>
        <w:pStyle w:val="Sarakstarindkopa"/>
        <w:numPr>
          <w:ilvl w:val="2"/>
          <w:numId w:val="6"/>
        </w:numPr>
        <w:jc w:val="both"/>
      </w:pPr>
      <w:r w:rsidRPr="000A2F48">
        <w:t xml:space="preserve">olimpiādes </w:t>
      </w:r>
      <w:r>
        <w:t>rezultātu paziņošanas kārtību</w:t>
      </w:r>
      <w:r w:rsidR="00164273">
        <w:t>;</w:t>
      </w:r>
    </w:p>
    <w:p w:rsidR="007F3299" w:rsidRPr="005C1A2D" w:rsidRDefault="007F3299" w:rsidP="00BD015C">
      <w:pPr>
        <w:numPr>
          <w:ilvl w:val="1"/>
          <w:numId w:val="6"/>
        </w:numPr>
        <w:jc w:val="both"/>
        <w:rPr>
          <w:b/>
        </w:rPr>
      </w:pPr>
      <w:r w:rsidRPr="005C1A2D">
        <w:rPr>
          <w:b/>
        </w:rPr>
        <w:t>ja olimpiādi rīko mācību priekšmetu metodiskā apvienība</w:t>
      </w:r>
      <w:r w:rsidR="00164273">
        <w:rPr>
          <w:b/>
        </w:rPr>
        <w:t xml:space="preserve">, </w:t>
      </w:r>
      <w:r w:rsidR="00164273">
        <w:t>tajā norādot informāciju par</w:t>
      </w:r>
      <w:r w:rsidRPr="00164273">
        <w:t>:</w:t>
      </w:r>
    </w:p>
    <w:p w:rsidR="001E2539" w:rsidRPr="005C1A2D" w:rsidRDefault="001E2539" w:rsidP="001E2539">
      <w:pPr>
        <w:pStyle w:val="Sarakstarindkopa"/>
        <w:numPr>
          <w:ilvl w:val="2"/>
          <w:numId w:val="6"/>
        </w:numPr>
        <w:jc w:val="both"/>
      </w:pPr>
      <w:r w:rsidRPr="005C1A2D">
        <w:t>olimpiādes</w:t>
      </w:r>
      <w:r w:rsidR="007F3299" w:rsidRPr="005C1A2D">
        <w:t xml:space="preserve"> mērķi</w:t>
      </w:r>
      <w:r w:rsidR="00164273">
        <w:t>,</w:t>
      </w:r>
    </w:p>
    <w:p w:rsidR="00164273" w:rsidRDefault="001E2539" w:rsidP="001E2539">
      <w:pPr>
        <w:pStyle w:val="Sarakstarindkopa"/>
        <w:numPr>
          <w:ilvl w:val="2"/>
          <w:numId w:val="6"/>
        </w:numPr>
        <w:jc w:val="both"/>
      </w:pPr>
      <w:r w:rsidRPr="005C1A2D">
        <w:t>olimpiādes</w:t>
      </w:r>
      <w:r w:rsidR="007F3299" w:rsidRPr="005C1A2D">
        <w:t xml:space="preserve"> dalībniekiem/mērķauditoriju,</w:t>
      </w:r>
    </w:p>
    <w:p w:rsidR="00164273" w:rsidRDefault="00164273" w:rsidP="001E2539">
      <w:pPr>
        <w:pStyle w:val="Sarakstarindkopa"/>
        <w:numPr>
          <w:ilvl w:val="2"/>
          <w:numId w:val="6"/>
        </w:numPr>
        <w:jc w:val="both"/>
      </w:pPr>
      <w:r w:rsidRPr="005C1A2D">
        <w:t>maksimālo dalībnieku skaitu no katras izglītības iestādes</w:t>
      </w:r>
      <w:r>
        <w:t>,</w:t>
      </w:r>
    </w:p>
    <w:p w:rsidR="001E2539" w:rsidRPr="005C1A2D" w:rsidRDefault="00164273" w:rsidP="001E2539">
      <w:pPr>
        <w:pStyle w:val="Sarakstarindkopa"/>
        <w:numPr>
          <w:ilvl w:val="2"/>
          <w:numId w:val="6"/>
        </w:numPr>
        <w:jc w:val="both"/>
      </w:pPr>
      <w:r>
        <w:t xml:space="preserve">dalībnieku </w:t>
      </w:r>
      <w:r w:rsidR="007F3299" w:rsidRPr="005C1A2D">
        <w:t>pieteikšan</w:t>
      </w:r>
      <w:r>
        <w:t>a</w:t>
      </w:r>
      <w:r w:rsidR="007F3299" w:rsidRPr="005C1A2D">
        <w:t>s kārtību,</w:t>
      </w:r>
    </w:p>
    <w:p w:rsidR="001E2539" w:rsidRPr="005C1A2D" w:rsidRDefault="007F3299" w:rsidP="001E2539">
      <w:pPr>
        <w:pStyle w:val="Sarakstarindkopa"/>
        <w:numPr>
          <w:ilvl w:val="2"/>
          <w:numId w:val="6"/>
        </w:numPr>
        <w:jc w:val="both"/>
      </w:pPr>
      <w:r w:rsidRPr="005C1A2D">
        <w:t>norises laiku un vietu</w:t>
      </w:r>
      <w:r w:rsidR="00164273">
        <w:t>,</w:t>
      </w:r>
    </w:p>
    <w:p w:rsidR="001E2539" w:rsidRPr="005C1A2D" w:rsidRDefault="00164273" w:rsidP="001E2539">
      <w:pPr>
        <w:pStyle w:val="Sarakstarindkopa"/>
        <w:numPr>
          <w:ilvl w:val="2"/>
          <w:numId w:val="6"/>
        </w:numPr>
        <w:jc w:val="both"/>
      </w:pPr>
      <w:r>
        <w:t>olimpiādes</w:t>
      </w:r>
      <w:r w:rsidR="007F3299" w:rsidRPr="005C1A2D">
        <w:t xml:space="preserve"> norisi/darba kārtību</w:t>
      </w:r>
      <w:r>
        <w:t>,</w:t>
      </w:r>
    </w:p>
    <w:p w:rsidR="001E2539" w:rsidRPr="005C1A2D" w:rsidRDefault="00164273" w:rsidP="00C16186">
      <w:pPr>
        <w:pStyle w:val="Sarakstarindkopa"/>
        <w:numPr>
          <w:ilvl w:val="2"/>
          <w:numId w:val="6"/>
        </w:numPr>
        <w:jc w:val="both"/>
      </w:pPr>
      <w:r>
        <w:t>olimpiādes</w:t>
      </w:r>
      <w:r w:rsidR="007F3299" w:rsidRPr="005C1A2D">
        <w:t xml:space="preserve"> vadītāju katrai olimpiādes telpai un viņa pienākumiem</w:t>
      </w:r>
      <w:r>
        <w:t>,</w:t>
      </w:r>
    </w:p>
    <w:p w:rsidR="001E2539" w:rsidRPr="005C1A2D" w:rsidRDefault="00164273" w:rsidP="001E2539">
      <w:pPr>
        <w:pStyle w:val="Sarakstarindkopa"/>
        <w:numPr>
          <w:ilvl w:val="2"/>
          <w:numId w:val="6"/>
        </w:numPr>
        <w:jc w:val="both"/>
      </w:pPr>
      <w:r>
        <w:t>olimpiādes</w:t>
      </w:r>
      <w:r w:rsidR="007F3299" w:rsidRPr="005C1A2D">
        <w:t xml:space="preserve"> uzdevumu izpildei nepieciešamajiem piederumiem un/vai palīglīdzekļiem</w:t>
      </w:r>
      <w:r>
        <w:t>,</w:t>
      </w:r>
    </w:p>
    <w:p w:rsidR="001E2539" w:rsidRDefault="007F3299" w:rsidP="001E2539">
      <w:pPr>
        <w:pStyle w:val="Sarakstarindkopa"/>
        <w:numPr>
          <w:ilvl w:val="2"/>
          <w:numId w:val="6"/>
        </w:numPr>
        <w:jc w:val="both"/>
      </w:pPr>
      <w:r w:rsidRPr="005C1A2D">
        <w:t xml:space="preserve">personu, kura, ja nepieciešams, nodrošina tehnisko atbalstu </w:t>
      </w:r>
      <w:r w:rsidR="00164273">
        <w:t>olimpiādes</w:t>
      </w:r>
      <w:r w:rsidRPr="005C1A2D">
        <w:t xml:space="preserve"> laikā</w:t>
      </w:r>
      <w:r w:rsidR="00164273">
        <w:t>,</w:t>
      </w:r>
    </w:p>
    <w:p w:rsidR="00C16186" w:rsidRPr="005C1A2D" w:rsidRDefault="00C16186" w:rsidP="001E2539">
      <w:pPr>
        <w:pStyle w:val="Sarakstarindkopa"/>
        <w:numPr>
          <w:ilvl w:val="2"/>
          <w:numId w:val="6"/>
        </w:numPr>
        <w:jc w:val="both"/>
      </w:pPr>
      <w:r>
        <w:t xml:space="preserve">olimpiādes </w:t>
      </w:r>
      <w:r w:rsidRPr="005C1A2D">
        <w:t>uzdevumu vai rezultātu vērtēšanas kritērijiem un rādītājiem</w:t>
      </w:r>
      <w:r>
        <w:t>,</w:t>
      </w:r>
    </w:p>
    <w:p w:rsidR="001E2539" w:rsidRPr="005C1A2D" w:rsidRDefault="00164273" w:rsidP="001E2539">
      <w:pPr>
        <w:pStyle w:val="Sarakstarindkopa"/>
        <w:numPr>
          <w:ilvl w:val="2"/>
          <w:numId w:val="6"/>
        </w:numPr>
        <w:jc w:val="both"/>
      </w:pPr>
      <w:r>
        <w:t>olimpiādes</w:t>
      </w:r>
      <w:r w:rsidR="007F3299" w:rsidRPr="005C1A2D">
        <w:t xml:space="preserve"> uzvedumu vērtēšanas komisijas sastāvu (vismaz trīs pedagogi);</w:t>
      </w:r>
    </w:p>
    <w:p w:rsidR="001E2539" w:rsidRPr="005C1A2D" w:rsidRDefault="00C16186" w:rsidP="001E2539">
      <w:pPr>
        <w:pStyle w:val="Sarakstarindkopa"/>
        <w:numPr>
          <w:ilvl w:val="2"/>
          <w:numId w:val="6"/>
        </w:numPr>
        <w:jc w:val="both"/>
      </w:pPr>
      <w:r w:rsidRPr="000A2F48">
        <w:t xml:space="preserve">olimpiādes </w:t>
      </w:r>
      <w:r>
        <w:t>rezultātu paziņošanas kārtību</w:t>
      </w:r>
      <w:r w:rsidR="007F3299" w:rsidRPr="005C1A2D">
        <w:t>;</w:t>
      </w:r>
    </w:p>
    <w:p w:rsidR="0050197F" w:rsidRPr="005C1A2D" w:rsidRDefault="007F3299" w:rsidP="001E2539">
      <w:pPr>
        <w:pStyle w:val="Sarakstarindkopa"/>
        <w:numPr>
          <w:ilvl w:val="2"/>
          <w:numId w:val="6"/>
        </w:numPr>
        <w:jc w:val="both"/>
      </w:pPr>
      <w:r w:rsidRPr="005C1A2D">
        <w:t>pasākuma organizatoru/atbildīgo personu kontaktinformāciju.</w:t>
      </w:r>
    </w:p>
    <w:p w:rsidR="00C703C2" w:rsidRDefault="00C703C2" w:rsidP="001E2539">
      <w:pPr>
        <w:pStyle w:val="Sarakstarindkopa"/>
        <w:numPr>
          <w:ilvl w:val="0"/>
          <w:numId w:val="6"/>
        </w:numPr>
        <w:jc w:val="both"/>
      </w:pPr>
      <w:r>
        <w:t>Rīcības komisija norises kārību saskaņošanai iesniedz:</w:t>
      </w:r>
    </w:p>
    <w:p w:rsidR="00C703C2" w:rsidRDefault="00C703C2" w:rsidP="00C703C2">
      <w:pPr>
        <w:pStyle w:val="Sarakstarindkopa"/>
        <w:numPr>
          <w:ilvl w:val="1"/>
          <w:numId w:val="6"/>
        </w:numPr>
        <w:jc w:val="both"/>
      </w:pPr>
      <w:r>
        <w:t>ne vēlāk kā vienu mēnesi pirms plānotās novada olimpiādes, ja novada olimpiāde plānota mācību gada I semestrī vai janvārī;</w:t>
      </w:r>
    </w:p>
    <w:p w:rsidR="00C703C2" w:rsidRDefault="00C703C2" w:rsidP="00C703C2">
      <w:pPr>
        <w:pStyle w:val="Sarakstarindkopa"/>
        <w:numPr>
          <w:ilvl w:val="1"/>
          <w:numId w:val="6"/>
        </w:numPr>
        <w:jc w:val="both"/>
      </w:pPr>
      <w:r>
        <w:t>līdz 8.janvārim, ja novada olimpiāde plānota mācību gada II semestrī no februāra</w:t>
      </w:r>
      <w:r w:rsidR="00537E1A">
        <w:t>.</w:t>
      </w:r>
    </w:p>
    <w:p w:rsidR="00327190" w:rsidRPr="000203AC" w:rsidRDefault="00F73E9C" w:rsidP="001E2539">
      <w:pPr>
        <w:pStyle w:val="Sarakstarindkopa"/>
        <w:numPr>
          <w:ilvl w:val="0"/>
          <w:numId w:val="6"/>
        </w:numPr>
        <w:jc w:val="both"/>
      </w:pPr>
      <w:r w:rsidRPr="000203AC">
        <w:t>A</w:t>
      </w:r>
      <w:r w:rsidR="001E2539" w:rsidRPr="000203AC">
        <w:t xml:space="preserve">tbildīgā persona </w:t>
      </w:r>
      <w:r w:rsidR="00327190" w:rsidRPr="000203AC">
        <w:t xml:space="preserve">ne vēlāk kā 14 dienas pirms </w:t>
      </w:r>
      <w:r w:rsidR="001E2539" w:rsidRPr="000203AC">
        <w:t xml:space="preserve">novada </w:t>
      </w:r>
      <w:r w:rsidR="00327190" w:rsidRPr="000203AC">
        <w:t xml:space="preserve">olimpiādes </w:t>
      </w:r>
      <w:r w:rsidR="001E2539" w:rsidRPr="000203AC">
        <w:t xml:space="preserve">tīmekļa vietnē </w:t>
      </w:r>
      <w:hyperlink r:id="rId8" w:history="1">
        <w:r w:rsidR="001E2539" w:rsidRPr="000203AC">
          <w:rPr>
            <w:rStyle w:val="Hipersaite"/>
            <w:color w:val="auto"/>
            <w:u w:val="none"/>
          </w:rPr>
          <w:t>www.madona.lv</w:t>
        </w:r>
      </w:hyperlink>
      <w:r w:rsidR="001E2539" w:rsidRPr="000203AC">
        <w:t xml:space="preserve"> sadaļā Izglītība – Mācību priekšmetu olimpiādes</w:t>
      </w:r>
      <w:r w:rsidR="00327190" w:rsidRPr="000203AC">
        <w:t xml:space="preserve"> </w:t>
      </w:r>
      <w:r w:rsidR="002A59CB" w:rsidRPr="000203AC">
        <w:t xml:space="preserve">publicē </w:t>
      </w:r>
      <w:r w:rsidR="00427D5F" w:rsidRPr="000203AC">
        <w:t xml:space="preserve">attiecīgi </w:t>
      </w:r>
      <w:r w:rsidR="009B7749" w:rsidRPr="000203AC">
        <w:t>9</w:t>
      </w:r>
      <w:r w:rsidR="00427D5F" w:rsidRPr="000203AC">
        <w:t>.1., 9.2. vai 9.3</w:t>
      </w:r>
      <w:r w:rsidR="009B7749" w:rsidRPr="000203AC">
        <w:t xml:space="preserve">.punktā </w:t>
      </w:r>
      <w:r w:rsidR="00327190" w:rsidRPr="000203AC">
        <w:t>minēto informāciju.</w:t>
      </w:r>
    </w:p>
    <w:p w:rsidR="009212CA" w:rsidRPr="00F270CE" w:rsidRDefault="009212CA" w:rsidP="009212CA">
      <w:pPr>
        <w:numPr>
          <w:ilvl w:val="0"/>
          <w:numId w:val="6"/>
        </w:numPr>
        <w:jc w:val="both"/>
      </w:pPr>
      <w:r w:rsidRPr="000203AC">
        <w:lastRenderedPageBreak/>
        <w:t xml:space="preserve">Dalībniekus </w:t>
      </w:r>
      <w:r w:rsidR="00414F18" w:rsidRPr="000203AC">
        <w:t>novada</w:t>
      </w:r>
      <w:r w:rsidRPr="000203AC">
        <w:t xml:space="preserve"> olimpiād</w:t>
      </w:r>
      <w:r w:rsidR="00414F18" w:rsidRPr="000203AC">
        <w:t>ei</w:t>
      </w:r>
      <w:r w:rsidRPr="000203AC">
        <w:t xml:space="preserve"> piesaka izglītības iestāžu direktoru vietnieki izglītības jomā, </w:t>
      </w:r>
      <w:r w:rsidR="00B16CE5" w:rsidRPr="000203AC">
        <w:t xml:space="preserve">aizpildot </w:t>
      </w:r>
      <w:r w:rsidR="00F1365B" w:rsidRPr="000203AC">
        <w:t xml:space="preserve">atbilstošu </w:t>
      </w:r>
      <w:r w:rsidRPr="000203AC">
        <w:t>elektronisku pieteikumu</w:t>
      </w:r>
      <w:r w:rsidR="00F1365B" w:rsidRPr="000203AC">
        <w:t xml:space="preserve"> tīmekļa vietnē </w:t>
      </w:r>
      <w:hyperlink r:id="rId9" w:history="1">
        <w:r w:rsidR="00F1365B" w:rsidRPr="000203AC">
          <w:rPr>
            <w:rStyle w:val="Hipersaite"/>
            <w:color w:val="auto"/>
            <w:u w:val="none"/>
          </w:rPr>
          <w:t>www.madona.lv</w:t>
        </w:r>
      </w:hyperlink>
      <w:r w:rsidR="00F1365B" w:rsidRPr="000203AC">
        <w:t xml:space="preserve"> sadaļā</w:t>
      </w:r>
      <w:r w:rsidR="003D49DC">
        <w:t xml:space="preserve"> </w:t>
      </w:r>
      <w:r w:rsidR="00F1365B" w:rsidRPr="000203AC">
        <w:t>Izglītība – Mācību priekšmetu olimpiādes</w:t>
      </w:r>
      <w:r w:rsidRPr="000203AC">
        <w:t xml:space="preserve"> </w:t>
      </w:r>
      <w:r w:rsidR="00F1365B" w:rsidRPr="000203AC">
        <w:t xml:space="preserve">līdz attiecīgās olimpiādes norises </w:t>
      </w:r>
      <w:r w:rsidR="00F1365B">
        <w:t>kārtībā norādītajam termiņam</w:t>
      </w:r>
      <w:r w:rsidRPr="00F270CE">
        <w:t>.</w:t>
      </w:r>
    </w:p>
    <w:p w:rsidR="009212CA" w:rsidRPr="00F270CE" w:rsidRDefault="009212CA" w:rsidP="009212CA">
      <w:pPr>
        <w:numPr>
          <w:ilvl w:val="0"/>
          <w:numId w:val="6"/>
        </w:numPr>
        <w:jc w:val="both"/>
      </w:pPr>
      <w:r w:rsidRPr="00F270CE">
        <w:t>Izglītības iestāde var izvirzīt dalībniekus novadu apvienības olimpiādei, neorganizējot pirmā posma (izglītības iestādes) olimpiādi, ja izglītības iestādē mācību priekšmeta attiecīgajā klašu grupā ir tikai daži talantīgi izglītojamie.</w:t>
      </w:r>
    </w:p>
    <w:p w:rsidR="007F122B" w:rsidRDefault="007F122B" w:rsidP="008156BB">
      <w:pPr>
        <w:ind w:left="284"/>
        <w:jc w:val="both"/>
      </w:pPr>
    </w:p>
    <w:p w:rsidR="009513BF" w:rsidRPr="009513BF" w:rsidRDefault="009513BF" w:rsidP="009513BF">
      <w:pPr>
        <w:pStyle w:val="Sarakstarindkopa"/>
        <w:numPr>
          <w:ilvl w:val="0"/>
          <w:numId w:val="8"/>
        </w:numPr>
        <w:ind w:left="567" w:hanging="567"/>
        <w:jc w:val="center"/>
        <w:rPr>
          <w:b/>
        </w:rPr>
      </w:pPr>
      <w:r w:rsidRPr="009513BF">
        <w:rPr>
          <w:b/>
        </w:rPr>
        <w:t>Olimpiā</w:t>
      </w:r>
      <w:r w:rsidR="0081323C">
        <w:rPr>
          <w:b/>
        </w:rPr>
        <w:t>des</w:t>
      </w:r>
      <w:r w:rsidRPr="009513BF">
        <w:rPr>
          <w:b/>
        </w:rPr>
        <w:t xml:space="preserve"> norise</w:t>
      </w:r>
    </w:p>
    <w:p w:rsidR="0036166C" w:rsidRPr="000203AC" w:rsidRDefault="0036166C" w:rsidP="0036166C">
      <w:pPr>
        <w:pStyle w:val="Sarakstarindkopa"/>
        <w:numPr>
          <w:ilvl w:val="0"/>
          <w:numId w:val="6"/>
        </w:numPr>
        <w:jc w:val="both"/>
      </w:pPr>
      <w:r>
        <w:t>Novada o</w:t>
      </w:r>
      <w:r w:rsidRPr="00F270CE">
        <w:t xml:space="preserve">limpiādes notiek pēc Izglītības nodaļas izstrādātā grafika, kas veidots saskaņā ar VISC apstiprināto konkrētā mācību gada valsts mācību priekšmetu olimpiāžu </w:t>
      </w:r>
      <w:r>
        <w:t xml:space="preserve">sarakstu un mācību priekšmetu metodisko apvienību vadītāju </w:t>
      </w:r>
      <w:r w:rsidRPr="000203AC">
        <w:t xml:space="preserve">iesniegtajiem priekšlikumiem. Grafiks līdz kārtējā gada 1.novembrim tiek publicēts tīmekļa vietnē </w:t>
      </w:r>
      <w:hyperlink r:id="rId10" w:history="1">
        <w:r w:rsidRPr="000203AC">
          <w:rPr>
            <w:rStyle w:val="Hipersaite"/>
            <w:color w:val="auto"/>
            <w:u w:val="none"/>
          </w:rPr>
          <w:t>www.madona.lv</w:t>
        </w:r>
      </w:hyperlink>
      <w:r w:rsidRPr="000203AC">
        <w:t xml:space="preserve"> sadaļā Izglītība – Mācību priekšmetu olimpiādes.</w:t>
      </w:r>
    </w:p>
    <w:p w:rsidR="00D36E7E" w:rsidRPr="000203AC" w:rsidRDefault="009513BF" w:rsidP="006B009D">
      <w:pPr>
        <w:numPr>
          <w:ilvl w:val="0"/>
          <w:numId w:val="6"/>
        </w:numPr>
        <w:jc w:val="both"/>
      </w:pPr>
      <w:r w:rsidRPr="000203AC">
        <w:t>Novada olimpiā</w:t>
      </w:r>
      <w:r w:rsidR="00F1365B" w:rsidRPr="000203AC">
        <w:t>des</w:t>
      </w:r>
      <w:r w:rsidRPr="000203AC">
        <w:t>, kas tiek rīkota pēc VISC iniciatīvas, norise notiek saskaņā ar Ministru kabineta noteikumiem un VISC saskaņot</w:t>
      </w:r>
      <w:r w:rsidR="00F1365B" w:rsidRPr="000203AC">
        <w:t>o</w:t>
      </w:r>
      <w:r w:rsidRPr="000203AC">
        <w:t xml:space="preserve"> un tīmekļa vietnē </w:t>
      </w:r>
      <w:hyperlink r:id="rId11" w:history="1">
        <w:r w:rsidRPr="000203AC">
          <w:rPr>
            <w:rStyle w:val="Hipersaite"/>
            <w:color w:val="auto"/>
            <w:u w:val="none"/>
          </w:rPr>
          <w:t>www.visc.gov.lv</w:t>
        </w:r>
      </w:hyperlink>
      <w:r w:rsidRPr="000203AC">
        <w:t xml:space="preserve"> sadaļā Vispārējā izglītība – Mācību priekšmetu olimpiādes publicēt</w:t>
      </w:r>
      <w:r w:rsidR="00F1365B" w:rsidRPr="000203AC">
        <w:t>o</w:t>
      </w:r>
      <w:r w:rsidRPr="000203AC">
        <w:t xml:space="preserve"> </w:t>
      </w:r>
      <w:r w:rsidR="00F1365B" w:rsidRPr="000203AC">
        <w:t xml:space="preserve">attiecīgās </w:t>
      </w:r>
      <w:r w:rsidRPr="000203AC">
        <w:t>olimpiā</w:t>
      </w:r>
      <w:r w:rsidR="00F1365B" w:rsidRPr="000203AC">
        <w:t xml:space="preserve">des </w:t>
      </w:r>
      <w:r w:rsidRPr="000203AC">
        <w:t>norises kārtīb</w:t>
      </w:r>
      <w:r w:rsidR="00F1365B" w:rsidRPr="000203AC">
        <w:t>u</w:t>
      </w:r>
      <w:r w:rsidRPr="000203AC">
        <w:t>.</w:t>
      </w:r>
    </w:p>
    <w:p w:rsidR="00327190" w:rsidRDefault="006B009D" w:rsidP="0036166C">
      <w:pPr>
        <w:numPr>
          <w:ilvl w:val="0"/>
          <w:numId w:val="6"/>
        </w:numPr>
        <w:jc w:val="both"/>
      </w:pPr>
      <w:r>
        <w:t>P</w:t>
      </w:r>
      <w:r w:rsidR="00327190" w:rsidRPr="00F270CE">
        <w:t>ēc mācību priekšmetu metodisk</w:t>
      </w:r>
      <w:r>
        <w:t>ās apvienības iniciatīvas rīkotās novada olimpiādes notiek saskaņā ar Izglītības nodaļas vadītāja saskaņoto novada olimpiādes norises kārtību.</w:t>
      </w:r>
    </w:p>
    <w:p w:rsidR="00B24241" w:rsidRDefault="00B24241" w:rsidP="00B24241">
      <w:pPr>
        <w:numPr>
          <w:ilvl w:val="0"/>
          <w:numId w:val="6"/>
        </w:numPr>
        <w:jc w:val="both"/>
      </w:pPr>
      <w:r>
        <w:t>P</w:t>
      </w:r>
      <w:r w:rsidRPr="00F270CE">
        <w:t>ēc mācību priekšmetu metodisk</w:t>
      </w:r>
      <w:r>
        <w:t xml:space="preserve">ās apvienības iniciatīvas rīkotās novada olimpiādes </w:t>
      </w:r>
      <w:r w:rsidR="00327190" w:rsidRPr="00F270CE">
        <w:t>uzdevumus izstrādā konkrētā mācību priekšmeta metodiskā apvienība</w:t>
      </w:r>
      <w:r>
        <w:t xml:space="preserve">, nodrošinot uzdevumu elektroniskās datnes iesniegšanu </w:t>
      </w:r>
      <w:r w:rsidR="00F73E9C">
        <w:t>A</w:t>
      </w:r>
      <w:r w:rsidRPr="00F270CE">
        <w:t>tbildīg</w:t>
      </w:r>
      <w:r>
        <w:t>ajai</w:t>
      </w:r>
      <w:r w:rsidRPr="00F270CE">
        <w:t xml:space="preserve"> persona</w:t>
      </w:r>
      <w:r>
        <w:t>i</w:t>
      </w:r>
      <w:r w:rsidRPr="00F270CE">
        <w:t xml:space="preserve"> ne vēlāk kā 14 dienas pirms </w:t>
      </w:r>
      <w:r>
        <w:t xml:space="preserve">novada </w:t>
      </w:r>
      <w:r w:rsidRPr="00F270CE">
        <w:t>olimpiādes</w:t>
      </w:r>
      <w:r>
        <w:t>.</w:t>
      </w:r>
    </w:p>
    <w:p w:rsidR="00B24241" w:rsidRDefault="00531563" w:rsidP="00B24241">
      <w:pPr>
        <w:numPr>
          <w:ilvl w:val="0"/>
          <w:numId w:val="6"/>
        </w:numPr>
        <w:jc w:val="both"/>
      </w:pPr>
      <w:r>
        <w:t>Novada olimpiādes</w:t>
      </w:r>
      <w:r w:rsidR="00B24241">
        <w:t xml:space="preserve"> uzdevumu saturs ir sarežģītāks par vispārējās izglītības saturu ar augstākām prasībām attiecībā uz mācību priekšmeta apguvi</w:t>
      </w:r>
      <w:r w:rsidR="00B24241" w:rsidRPr="00F270CE">
        <w:t>.</w:t>
      </w:r>
    </w:p>
    <w:p w:rsidR="00327190" w:rsidRPr="00F270CE" w:rsidRDefault="00F73E9C" w:rsidP="00B24241">
      <w:pPr>
        <w:numPr>
          <w:ilvl w:val="0"/>
          <w:numId w:val="6"/>
        </w:numPr>
        <w:jc w:val="both"/>
      </w:pPr>
      <w:r>
        <w:t>A</w:t>
      </w:r>
      <w:r w:rsidR="00B24241" w:rsidRPr="00F270CE">
        <w:t>tbildīg</w:t>
      </w:r>
      <w:r w:rsidR="00B24241">
        <w:t>ā</w:t>
      </w:r>
      <w:r w:rsidR="00B24241" w:rsidRPr="00F270CE">
        <w:t xml:space="preserve"> persona </w:t>
      </w:r>
      <w:r>
        <w:t>nodrošina</w:t>
      </w:r>
      <w:r w:rsidR="00327190" w:rsidRPr="00F270CE">
        <w:t xml:space="preserve"> </w:t>
      </w:r>
      <w:r w:rsidR="00B24241">
        <w:t>uzdevumu elektronisko datņu</w:t>
      </w:r>
      <w:r w:rsidR="00327190" w:rsidRPr="00F270CE">
        <w:t xml:space="preserve"> glabāšanu, atvasinājumu veidošanu papīra formā, pavairošanu, kā arī uzdevumu neizpaušanu trešajām personām.</w:t>
      </w:r>
    </w:p>
    <w:p w:rsidR="00327190" w:rsidRPr="00F270CE" w:rsidRDefault="00531563" w:rsidP="0036166C">
      <w:pPr>
        <w:numPr>
          <w:ilvl w:val="0"/>
          <w:numId w:val="6"/>
        </w:numPr>
        <w:jc w:val="both"/>
      </w:pPr>
      <w:r>
        <w:t>Novada</w:t>
      </w:r>
      <w:r w:rsidR="00327190" w:rsidRPr="00F270CE">
        <w:t xml:space="preserve"> olimpiādē var piedalīties novērotāji no izglītības iestādēm, piesakot savu dalību </w:t>
      </w:r>
      <w:r>
        <w:t>attiecīgās novada olimpiādes r</w:t>
      </w:r>
      <w:r w:rsidR="00327190" w:rsidRPr="00F270CE">
        <w:t xml:space="preserve">īcības komisijai ne vēlāk kā 24 stundas pirms </w:t>
      </w:r>
      <w:r>
        <w:t xml:space="preserve">tās </w:t>
      </w:r>
      <w:r w:rsidR="00327190" w:rsidRPr="00F270CE">
        <w:t>sākuma.</w:t>
      </w:r>
    </w:p>
    <w:p w:rsidR="00836966" w:rsidRDefault="00327190" w:rsidP="00836966">
      <w:pPr>
        <w:numPr>
          <w:ilvl w:val="0"/>
          <w:numId w:val="6"/>
        </w:numPr>
        <w:jc w:val="both"/>
      </w:pPr>
      <w:r w:rsidRPr="00F270CE">
        <w:t xml:space="preserve">Izglītības iestādes, no kuras skolēni piedalās novadu olimpiādē, administrācijas pienākums ir nodrošināt konkrētā mācību priekšmeta skolotāju līdzdalību olimpiādes norises nodrošināšanai, saskaņojot to ar </w:t>
      </w:r>
      <w:r w:rsidR="00531563">
        <w:t xml:space="preserve">mācību priekšmeta </w:t>
      </w:r>
      <w:r w:rsidRPr="00F270CE">
        <w:t>metodiskās apvienības vadītāju.</w:t>
      </w:r>
    </w:p>
    <w:p w:rsidR="00836966" w:rsidRDefault="00836966" w:rsidP="00836966">
      <w:pPr>
        <w:numPr>
          <w:ilvl w:val="0"/>
          <w:numId w:val="6"/>
        </w:numPr>
        <w:jc w:val="both"/>
      </w:pPr>
      <w:r>
        <w:t>Novada o</w:t>
      </w:r>
      <w:r w:rsidRPr="00F270CE">
        <w:t>limpiādes dalībniek</w:t>
      </w:r>
      <w:r>
        <w:t>am</w:t>
      </w:r>
      <w:r w:rsidRPr="00F270CE">
        <w:t xml:space="preserve"> jābūt līdzi personu apliecinošam dokumentam</w:t>
      </w:r>
      <w:r>
        <w:t xml:space="preserve">, ko </w:t>
      </w:r>
      <w:r w:rsidR="00DE5859">
        <w:t xml:space="preserve">dalībnieks </w:t>
      </w:r>
      <w:r>
        <w:t>uzrāda novada olimpiādes vadītājam pēc pieprasījuma</w:t>
      </w:r>
      <w:r w:rsidRPr="00F270CE">
        <w:t>.</w:t>
      </w:r>
    </w:p>
    <w:p w:rsidR="00836966" w:rsidRDefault="00836966" w:rsidP="00836966">
      <w:pPr>
        <w:numPr>
          <w:ilvl w:val="0"/>
          <w:numId w:val="6"/>
        </w:numPr>
        <w:jc w:val="both"/>
      </w:pPr>
      <w:r w:rsidRPr="00F270CE">
        <w:t xml:space="preserve">Pirms </w:t>
      </w:r>
      <w:r>
        <w:t xml:space="preserve">novada </w:t>
      </w:r>
      <w:r w:rsidRPr="00F270CE">
        <w:t xml:space="preserve">olimpiādes sākuma tās vadītājs iepazīstina dalībniekus ar olimpiādes norises kārtību un atbild par noteiktās kārtības ievērošanu </w:t>
      </w:r>
      <w:r>
        <w:t xml:space="preserve">novada </w:t>
      </w:r>
      <w:r w:rsidRPr="00F270CE">
        <w:t>olimpiādes laikā.</w:t>
      </w:r>
    </w:p>
    <w:p w:rsidR="00327190" w:rsidRPr="00F270CE" w:rsidRDefault="00D258B9" w:rsidP="00836966">
      <w:pPr>
        <w:numPr>
          <w:ilvl w:val="0"/>
          <w:numId w:val="6"/>
        </w:numPr>
        <w:jc w:val="both"/>
      </w:pPr>
      <w:r>
        <w:t>A</w:t>
      </w:r>
      <w:r w:rsidRPr="00F270CE">
        <w:t>tbildīg</w:t>
      </w:r>
      <w:r>
        <w:t>ā</w:t>
      </w:r>
      <w:r w:rsidRPr="00F270CE">
        <w:t xml:space="preserve"> persona </w:t>
      </w:r>
      <w:r>
        <w:t>nodrošina v</w:t>
      </w:r>
      <w:r w:rsidR="00327190" w:rsidRPr="00F270CE">
        <w:t>is</w:t>
      </w:r>
      <w:r>
        <w:t>u</w:t>
      </w:r>
      <w:r w:rsidR="00327190" w:rsidRPr="00F270CE">
        <w:t xml:space="preserve"> </w:t>
      </w:r>
      <w:r>
        <w:t xml:space="preserve">novada </w:t>
      </w:r>
      <w:r w:rsidR="00327190" w:rsidRPr="00F270CE">
        <w:t>olimpiāžu darb</w:t>
      </w:r>
      <w:r>
        <w:t>u</w:t>
      </w:r>
      <w:r w:rsidR="00327190" w:rsidRPr="00F270CE">
        <w:t xml:space="preserve"> šifrē</w:t>
      </w:r>
      <w:r>
        <w:t>šanu</w:t>
      </w:r>
      <w:r w:rsidR="00327190" w:rsidRPr="00F270CE">
        <w:t>.</w:t>
      </w:r>
    </w:p>
    <w:p w:rsidR="00327190" w:rsidRPr="00F270CE" w:rsidRDefault="00327190" w:rsidP="00836966">
      <w:pPr>
        <w:numPr>
          <w:ilvl w:val="0"/>
          <w:numId w:val="6"/>
        </w:numPr>
        <w:jc w:val="both"/>
      </w:pPr>
      <w:r w:rsidRPr="00F270CE">
        <w:t xml:space="preserve">Olimpiādes norises laikā </w:t>
      </w:r>
      <w:r w:rsidR="00836966">
        <w:t>tās r</w:t>
      </w:r>
      <w:r w:rsidRPr="00F270CE">
        <w:t>īcības komisija</w:t>
      </w:r>
      <w:r w:rsidR="00836966">
        <w:t>s locekļi</w:t>
      </w:r>
      <w:r w:rsidRPr="00F270CE">
        <w:t xml:space="preserve"> vai </w:t>
      </w:r>
      <w:r w:rsidR="00836966">
        <w:t xml:space="preserve">novada </w:t>
      </w:r>
      <w:r w:rsidRPr="00F270CE">
        <w:t xml:space="preserve">olimpiādes vadītājs drīkst atbildēt uz </w:t>
      </w:r>
      <w:r w:rsidR="00836966">
        <w:t>dalībnieka</w:t>
      </w:r>
      <w:r w:rsidRPr="00F270CE">
        <w:t xml:space="preserve"> jautājumiem, kas nav saistīti ar uzdevumu saturu, kā arī uz jautājumiem, kas saistīti ar uzdevuma formulējumu. Sniegtās atbildes nedrīkst sagādāt priekšrocības attiecībā pret citiem olimpiādes dalībniekiem un veicināt uzdevuma atrisinājumu.</w:t>
      </w:r>
    </w:p>
    <w:p w:rsidR="00327190" w:rsidRPr="00F270CE" w:rsidRDefault="00836966" w:rsidP="0036166C">
      <w:pPr>
        <w:numPr>
          <w:ilvl w:val="0"/>
          <w:numId w:val="6"/>
        </w:numPr>
        <w:jc w:val="both"/>
      </w:pPr>
      <w:r>
        <w:t xml:space="preserve">Novada </w:t>
      </w:r>
      <w:r w:rsidR="00327190" w:rsidRPr="00F270CE">
        <w:t>olimpiādes</w:t>
      </w:r>
      <w:r>
        <w:t xml:space="preserve"> dalībnieki</w:t>
      </w:r>
      <w:r w:rsidR="00327190" w:rsidRPr="00F270CE">
        <w:t xml:space="preserve"> </w:t>
      </w:r>
      <w:r>
        <w:t>izmanto</w:t>
      </w:r>
      <w:r w:rsidR="00327190" w:rsidRPr="00F270CE">
        <w:t xml:space="preserve"> tikai tos palīglīdzekļus, kas norādīti konkrētās </w:t>
      </w:r>
      <w:r>
        <w:t xml:space="preserve">novada </w:t>
      </w:r>
      <w:r w:rsidR="00327190" w:rsidRPr="00F270CE">
        <w:t xml:space="preserve">olimpiādes </w:t>
      </w:r>
      <w:r>
        <w:t>norises kārtībā</w:t>
      </w:r>
      <w:r w:rsidR="00327190" w:rsidRPr="00F270CE">
        <w:t>. Pie dalībnieka olimpiādes laikā nedrīkst atrasties mobilie saziņas līdzekļi. Šī nosacījuma neievērošana var būt par iemeslu dalībnieka diskvalifikācijai.</w:t>
      </w:r>
    </w:p>
    <w:p w:rsidR="00327190" w:rsidRPr="00F270CE" w:rsidRDefault="00327190" w:rsidP="0036166C">
      <w:pPr>
        <w:numPr>
          <w:ilvl w:val="0"/>
          <w:numId w:val="6"/>
        </w:numPr>
        <w:jc w:val="both"/>
      </w:pPr>
      <w:r w:rsidRPr="00F270CE">
        <w:t xml:space="preserve">Ja dalībnieks nokavē </w:t>
      </w:r>
      <w:r w:rsidR="00CD73FD">
        <w:t xml:space="preserve">novada </w:t>
      </w:r>
      <w:r w:rsidRPr="00F270CE">
        <w:t xml:space="preserve">olimpiādes sākumu, viņam ir tiesības piedalīties </w:t>
      </w:r>
      <w:r w:rsidR="00CF074E">
        <w:t xml:space="preserve">novada </w:t>
      </w:r>
      <w:r w:rsidRPr="00F270CE">
        <w:t>olimpiādē, taču darba izpildes laiks netiek pagarināts.</w:t>
      </w:r>
    </w:p>
    <w:p w:rsidR="00327190" w:rsidRPr="00F270CE" w:rsidRDefault="00327190" w:rsidP="0036166C">
      <w:pPr>
        <w:numPr>
          <w:ilvl w:val="0"/>
          <w:numId w:val="6"/>
        </w:numPr>
        <w:jc w:val="both"/>
      </w:pPr>
      <w:r w:rsidRPr="00F270CE">
        <w:lastRenderedPageBreak/>
        <w:t xml:space="preserve">Uz novadu olimpiādi </w:t>
      </w:r>
      <w:r w:rsidR="00CF074E">
        <w:t>skolēnu</w:t>
      </w:r>
      <w:r w:rsidRPr="00F270CE">
        <w:t xml:space="preserve"> pavada un </w:t>
      </w:r>
      <w:r w:rsidR="00CF074E" w:rsidRPr="00F270CE">
        <w:t>par viņ</w:t>
      </w:r>
      <w:r w:rsidR="00CF074E">
        <w:t>a</w:t>
      </w:r>
      <w:r w:rsidR="00CF074E" w:rsidRPr="00F270CE">
        <w:t xml:space="preserve"> drošību </w:t>
      </w:r>
      <w:r w:rsidRPr="00F270CE">
        <w:t>atbild izglītības iestādes vadītāja norīkots pedagogs.</w:t>
      </w:r>
    </w:p>
    <w:p w:rsidR="00327190" w:rsidRPr="00F270CE" w:rsidRDefault="00327190" w:rsidP="00327190">
      <w:pPr>
        <w:ind w:left="720"/>
        <w:jc w:val="both"/>
      </w:pPr>
    </w:p>
    <w:p w:rsidR="00327190" w:rsidRPr="00B24241" w:rsidRDefault="00327190" w:rsidP="00B24241">
      <w:pPr>
        <w:pStyle w:val="Sarakstarindkopa"/>
        <w:numPr>
          <w:ilvl w:val="0"/>
          <w:numId w:val="8"/>
        </w:numPr>
        <w:ind w:left="426" w:hanging="426"/>
        <w:jc w:val="center"/>
        <w:rPr>
          <w:b/>
        </w:rPr>
      </w:pPr>
      <w:r w:rsidRPr="00B24241">
        <w:rPr>
          <w:b/>
        </w:rPr>
        <w:t>Olimpiā</w:t>
      </w:r>
      <w:r w:rsidR="0081323C">
        <w:rPr>
          <w:b/>
        </w:rPr>
        <w:t>des</w:t>
      </w:r>
      <w:r w:rsidRPr="00B24241">
        <w:rPr>
          <w:b/>
        </w:rPr>
        <w:t xml:space="preserve"> darbu vērtēšana un uzvarētāju apbalvošana</w:t>
      </w:r>
    </w:p>
    <w:p w:rsidR="00327190" w:rsidRPr="00F270CE" w:rsidRDefault="00F73E9C" w:rsidP="0036166C">
      <w:pPr>
        <w:numPr>
          <w:ilvl w:val="0"/>
          <w:numId w:val="6"/>
        </w:numPr>
        <w:jc w:val="both"/>
      </w:pPr>
      <w:r>
        <w:t>Novada o</w:t>
      </w:r>
      <w:r w:rsidR="00327190" w:rsidRPr="00F270CE">
        <w:t>limpiādes darbus vērtē un uzvarētājus nosaka vērtēšanas komisija saskaņā ar olimpiādes vērtēšanas kritērijiem un olimpiādes norises kārtību.</w:t>
      </w:r>
    </w:p>
    <w:p w:rsidR="00327190" w:rsidRPr="00F270CE" w:rsidRDefault="00F73E9C" w:rsidP="00F73E9C">
      <w:pPr>
        <w:numPr>
          <w:ilvl w:val="0"/>
          <w:numId w:val="6"/>
        </w:numPr>
        <w:jc w:val="both"/>
      </w:pPr>
      <w:r>
        <w:t>Novada o</w:t>
      </w:r>
      <w:r w:rsidRPr="00F270CE">
        <w:t>limpiādes</w:t>
      </w:r>
      <w:r w:rsidR="00327190" w:rsidRPr="00F270CE">
        <w:t xml:space="preserve"> darbus vērtē </w:t>
      </w:r>
      <w:r>
        <w:t xml:space="preserve">novada </w:t>
      </w:r>
      <w:r w:rsidR="00327190" w:rsidRPr="00F270CE">
        <w:t>olimpiādes norises vietā</w:t>
      </w:r>
      <w:r>
        <w:t xml:space="preserve"> uzreiz pēc olimpiādes norises. Ja organizatorisku apsvērumu dēļ novada olimpiādes darbus nav iespējams vērtēt novada olimpiādes norises vietā un uzreiz pēc tās beigām, vērtēšanas komisija novada olimpiādes darbu vērtēšanas norisi (vietu un laiku, darbu glabāšanu līdz vērtēšanai) saskaņo ar </w:t>
      </w:r>
      <w:r w:rsidR="008D07E4">
        <w:t>A</w:t>
      </w:r>
      <w:r>
        <w:t>tbildīgo personu</w:t>
      </w:r>
      <w:r w:rsidR="00327190" w:rsidRPr="00F270CE">
        <w:t>.</w:t>
      </w:r>
    </w:p>
    <w:p w:rsidR="00327190" w:rsidRPr="00F270CE" w:rsidRDefault="00117E17" w:rsidP="0036166C">
      <w:pPr>
        <w:numPr>
          <w:ilvl w:val="0"/>
          <w:numId w:val="6"/>
        </w:numPr>
        <w:jc w:val="both"/>
      </w:pPr>
      <w:r>
        <w:t>O</w:t>
      </w:r>
      <w:r w:rsidR="00327190" w:rsidRPr="00F270CE">
        <w:t>limpiādes darbu, tā daļu vai atsevišķus uzdevumus nevērtē vai samazina vērtējumu, ja:</w:t>
      </w:r>
    </w:p>
    <w:p w:rsidR="00327190" w:rsidRPr="00F270CE" w:rsidRDefault="00327190" w:rsidP="0036166C">
      <w:pPr>
        <w:numPr>
          <w:ilvl w:val="1"/>
          <w:numId w:val="6"/>
        </w:numPr>
        <w:jc w:val="both"/>
      </w:pPr>
      <w:r w:rsidRPr="00F270CE">
        <w:t>olimpiādes darbā ir lasāmi cilvēka cieņu aizskaroši izteikumi,</w:t>
      </w:r>
    </w:p>
    <w:p w:rsidR="00327190" w:rsidRPr="00F270CE" w:rsidRDefault="00327190" w:rsidP="0036166C">
      <w:pPr>
        <w:numPr>
          <w:ilvl w:val="1"/>
          <w:numId w:val="6"/>
        </w:numPr>
        <w:jc w:val="both"/>
      </w:pPr>
      <w:r w:rsidRPr="00F270CE">
        <w:t>darbs ir aizpildīts ar zīmuli (izņemot zīmējumus),</w:t>
      </w:r>
    </w:p>
    <w:p w:rsidR="00327190" w:rsidRPr="00F270CE" w:rsidRDefault="00327190" w:rsidP="00117E17">
      <w:pPr>
        <w:numPr>
          <w:ilvl w:val="1"/>
          <w:numId w:val="6"/>
        </w:numPr>
        <w:jc w:val="both"/>
      </w:pPr>
      <w:r w:rsidRPr="00F270CE">
        <w:t>ir konstatēts, ka darbs nav veikts patstāvīgi.</w:t>
      </w:r>
    </w:p>
    <w:p w:rsidR="00327190" w:rsidRPr="00F270CE" w:rsidRDefault="00327190" w:rsidP="0036166C">
      <w:pPr>
        <w:numPr>
          <w:ilvl w:val="0"/>
          <w:numId w:val="6"/>
        </w:numPr>
        <w:jc w:val="both"/>
      </w:pPr>
      <w:r w:rsidRPr="00F270CE">
        <w:t xml:space="preserve">Ja vērtēšanas komisijai nav vienprātības par kāda </w:t>
      </w:r>
      <w:r w:rsidR="00117E17">
        <w:t>novada olimpiādes</w:t>
      </w:r>
      <w:r w:rsidRPr="00F270CE">
        <w:t xml:space="preserve"> darba vērtējumu, jautājumu izšķir balsojot. Ja balsu skaits dalās vienādi, izšķirošā ir </w:t>
      </w:r>
      <w:r w:rsidR="00117E17">
        <w:t xml:space="preserve">vērtēšanas </w:t>
      </w:r>
      <w:r w:rsidRPr="00F270CE">
        <w:t>komisijas priekšsēdētāja balss.</w:t>
      </w:r>
    </w:p>
    <w:p w:rsidR="00327190" w:rsidRPr="00F270CE" w:rsidRDefault="00327190" w:rsidP="0036166C">
      <w:pPr>
        <w:numPr>
          <w:ilvl w:val="0"/>
          <w:numId w:val="6"/>
        </w:numPr>
        <w:jc w:val="both"/>
      </w:pPr>
      <w:r w:rsidRPr="00F270CE">
        <w:t xml:space="preserve">Pamatojoties uz rezultātiem, </w:t>
      </w:r>
      <w:r w:rsidR="00117E17">
        <w:t xml:space="preserve">novada </w:t>
      </w:r>
      <w:r w:rsidRPr="00F270CE">
        <w:t>olimpiādē piešķir pirmo, otro, trešo vietu un atzinību. Ja vairāki dalībnieki ieguvuši vienādu punktu skaitu, viņiem piešķir vienādu godalgoto vietu.</w:t>
      </w:r>
    </w:p>
    <w:p w:rsidR="00834FB1" w:rsidRDefault="00834FB1" w:rsidP="0036166C">
      <w:pPr>
        <w:numPr>
          <w:ilvl w:val="0"/>
          <w:numId w:val="6"/>
        </w:numPr>
        <w:jc w:val="both"/>
      </w:pPr>
      <w:r>
        <w:t>Vērtēšanas komisija novada olimpiādes darbu vērtējumu raksta protokolā, norādot dalībniekam piešķirto kodu, iegūto punktu skaitu katrā uzdevumā un piešķirto godalgoto vietu.</w:t>
      </w:r>
      <w:r w:rsidR="00A24B40">
        <w:t xml:space="preserve"> Visu vērtēšanas komisijas locekļu p</w:t>
      </w:r>
      <w:r w:rsidR="00A24B40" w:rsidRPr="00F270CE">
        <w:t xml:space="preserve">arakstīto protokolu vērtēšanas komisijas vadītājs iesniedz </w:t>
      </w:r>
      <w:r w:rsidR="00A24B40">
        <w:t>A</w:t>
      </w:r>
      <w:r w:rsidR="00A24B40" w:rsidRPr="00F270CE">
        <w:t xml:space="preserve">tbildīgajai personai </w:t>
      </w:r>
      <w:r w:rsidR="004A669C">
        <w:t>trīs</w:t>
      </w:r>
      <w:r w:rsidR="00A24B40" w:rsidRPr="00F270CE">
        <w:t xml:space="preserve"> darba dienu laikā (latviešu valodas olimpiādē </w:t>
      </w:r>
      <w:r w:rsidR="00A24B40">
        <w:t>–</w:t>
      </w:r>
      <w:r w:rsidR="00A24B40" w:rsidRPr="00F270CE">
        <w:t xml:space="preserve"> </w:t>
      </w:r>
      <w:r w:rsidR="004A669C">
        <w:t>četru</w:t>
      </w:r>
      <w:r w:rsidR="00A24B40" w:rsidRPr="00F270CE">
        <w:t xml:space="preserve"> darba dienu laikā) pēc </w:t>
      </w:r>
      <w:r w:rsidR="00A24B40">
        <w:t xml:space="preserve">novada </w:t>
      </w:r>
      <w:r w:rsidR="00A24B40" w:rsidRPr="00F270CE">
        <w:t>olimpiādes norises.</w:t>
      </w:r>
    </w:p>
    <w:p w:rsidR="00834FB1" w:rsidRDefault="00327190" w:rsidP="00A24B40">
      <w:pPr>
        <w:numPr>
          <w:ilvl w:val="0"/>
          <w:numId w:val="6"/>
        </w:numPr>
        <w:jc w:val="both"/>
      </w:pPr>
      <w:r w:rsidRPr="00F270CE">
        <w:t xml:space="preserve">Pirmo vietu piešķir, ja </w:t>
      </w:r>
      <w:r w:rsidR="00834FB1">
        <w:t>dalībnieks novada</w:t>
      </w:r>
      <w:r w:rsidRPr="00F270CE">
        <w:t xml:space="preserve"> olimpiādes darbā ir saņēmis vismaz 50% no maksimāli iespējamā punktu skaita</w:t>
      </w:r>
      <w:r w:rsidR="00A24B40">
        <w:t xml:space="preserve">. Godalgotās vietas </w:t>
      </w:r>
      <w:r w:rsidRPr="00F270CE">
        <w:t>piešķir ne vairāk kā vienai trešdaļai konkrētās olimpiādes dalībnieku.</w:t>
      </w:r>
    </w:p>
    <w:p w:rsidR="00834FB1" w:rsidRDefault="00834FB1" w:rsidP="0036166C">
      <w:pPr>
        <w:numPr>
          <w:ilvl w:val="0"/>
          <w:numId w:val="6"/>
        </w:numPr>
        <w:jc w:val="both"/>
      </w:pPr>
      <w:r>
        <w:t>P</w:t>
      </w:r>
      <w:r w:rsidRPr="00F270CE">
        <w:t>ēc pilnīgas darbu vērtēšanas pabeigšanas</w:t>
      </w:r>
      <w:r>
        <w:t xml:space="preserve"> un godalgoto vietu piešķiršanas notiek darbu atšifrēšana</w:t>
      </w:r>
      <w:r w:rsidR="00A24B40">
        <w:t>, ko veic Atbildīgā persona.</w:t>
      </w:r>
    </w:p>
    <w:p w:rsidR="00327190" w:rsidRPr="000203AC" w:rsidRDefault="00A24B40" w:rsidP="0036166C">
      <w:pPr>
        <w:numPr>
          <w:ilvl w:val="0"/>
          <w:numId w:val="6"/>
        </w:numPr>
        <w:jc w:val="both"/>
      </w:pPr>
      <w:r>
        <w:t>Novada o</w:t>
      </w:r>
      <w:r w:rsidR="00327190" w:rsidRPr="00F270CE">
        <w:t xml:space="preserve">limpiādes rezultātus </w:t>
      </w:r>
      <w:r>
        <w:t>dalībniekiem</w:t>
      </w:r>
      <w:r w:rsidR="00327190" w:rsidRPr="00F270CE">
        <w:t xml:space="preserve"> paziņo piecu darba dienu laikā pēc </w:t>
      </w:r>
      <w:r>
        <w:t xml:space="preserve">novada </w:t>
      </w:r>
      <w:r w:rsidR="00327190" w:rsidRPr="00F270CE">
        <w:t xml:space="preserve">olimpiādes norises, elektroniski nosūtot protokolu </w:t>
      </w:r>
      <w:r>
        <w:t xml:space="preserve">dalībnieku pārstāvētajām izglītības iestādēm un publicējot </w:t>
      </w:r>
      <w:r w:rsidR="00461A7C">
        <w:t xml:space="preserve">to tīmekļa </w:t>
      </w:r>
      <w:r w:rsidR="00461A7C" w:rsidRPr="000203AC">
        <w:t xml:space="preserve">vietnē </w:t>
      </w:r>
      <w:r w:rsidR="00461A7C" w:rsidRPr="000203AC">
        <w:rPr>
          <w:rStyle w:val="Hipersaite"/>
          <w:color w:val="auto"/>
          <w:u w:val="none"/>
        </w:rPr>
        <w:t>www.madona.lv</w:t>
      </w:r>
      <w:r w:rsidR="00461A7C" w:rsidRPr="000203AC">
        <w:t xml:space="preserve"> sadaļā Izglītība – Mācību priekšmetu olimpiādes.</w:t>
      </w:r>
    </w:p>
    <w:p w:rsidR="00327190" w:rsidRPr="00F270CE" w:rsidRDefault="00327190" w:rsidP="0036166C">
      <w:pPr>
        <w:numPr>
          <w:ilvl w:val="0"/>
          <w:numId w:val="6"/>
        </w:numPr>
        <w:jc w:val="both"/>
      </w:pPr>
      <w:r w:rsidRPr="000203AC">
        <w:t xml:space="preserve">Ja novada olimpiāde notiek tiešsaistē, VISC </w:t>
      </w:r>
      <w:r w:rsidR="00B243A7" w:rsidRPr="000203AC">
        <w:t>piecu</w:t>
      </w:r>
      <w:r w:rsidRPr="000203AC">
        <w:t xml:space="preserve"> darb</w:t>
      </w:r>
      <w:r w:rsidR="00B243A7" w:rsidRPr="000203AC">
        <w:t xml:space="preserve">a </w:t>
      </w:r>
      <w:r w:rsidRPr="000203AC">
        <w:t xml:space="preserve">dienu laikā nosūta </w:t>
      </w:r>
      <w:r w:rsidR="00B243A7" w:rsidRPr="000203AC">
        <w:t>A</w:t>
      </w:r>
      <w:r w:rsidRPr="000203AC">
        <w:t>tbildīgajai personai novada olimpiādes rezultātus</w:t>
      </w:r>
      <w:r w:rsidR="00B243A7" w:rsidRPr="000203AC">
        <w:t>. Attiecīgās n</w:t>
      </w:r>
      <w:r w:rsidRPr="000203AC">
        <w:t xml:space="preserve">ovadu </w:t>
      </w:r>
      <w:r w:rsidR="00B243A7" w:rsidRPr="000203AC">
        <w:t>olimpiādes</w:t>
      </w:r>
      <w:r w:rsidRPr="000203AC">
        <w:t xml:space="preserve"> rīcības komisija atbilstoši olimpiādē iegūtajam punktu skaitam nosaka novadu apvienības olimpiādes uzvarētājus un </w:t>
      </w:r>
      <w:r w:rsidR="003A629B" w:rsidRPr="000203AC">
        <w:t xml:space="preserve">Atbildīgā persona </w:t>
      </w:r>
      <w:r w:rsidRPr="000203AC">
        <w:t xml:space="preserve">rezultātus nosūta </w:t>
      </w:r>
      <w:r w:rsidR="003A629B" w:rsidRPr="000203AC">
        <w:t xml:space="preserve">dalībnieku pārstāvētajām izglītības iestādēm un publicē to tīmekļa vietnē </w:t>
      </w:r>
      <w:r w:rsidR="003A629B" w:rsidRPr="000203AC">
        <w:rPr>
          <w:rStyle w:val="Hipersaite"/>
          <w:color w:val="auto"/>
          <w:u w:val="none"/>
        </w:rPr>
        <w:t>www.madona.lv</w:t>
      </w:r>
      <w:r w:rsidR="003A629B" w:rsidRPr="000203AC">
        <w:t xml:space="preserve"> sadaļā </w:t>
      </w:r>
      <w:r w:rsidR="003A629B">
        <w:t>Izglītība – Mācību priekšmetu olimpiādes.</w:t>
      </w:r>
    </w:p>
    <w:p w:rsidR="00DC58DD" w:rsidRPr="00F270CE" w:rsidRDefault="00DC58DD" w:rsidP="0036166C">
      <w:pPr>
        <w:numPr>
          <w:ilvl w:val="0"/>
          <w:numId w:val="6"/>
        </w:numPr>
        <w:jc w:val="both"/>
      </w:pPr>
      <w:r w:rsidRPr="00F270CE">
        <w:t xml:space="preserve">Pēc novada olimpiādes rezultātu paziņošanas </w:t>
      </w:r>
      <w:r>
        <w:t>dalībniekam</w:t>
      </w:r>
      <w:r w:rsidRPr="00F270CE">
        <w:t xml:space="preserve"> Administratīvā procesa likumā noteiktajā kārtībā ir tiesības iesniegt attiecīg</w:t>
      </w:r>
      <w:r>
        <w:t>ās</w:t>
      </w:r>
      <w:r w:rsidRPr="00F270CE">
        <w:t xml:space="preserve"> novada olimpiādes rīcības komisijai iesniegumu ar lūgumu pārskatīt </w:t>
      </w:r>
      <w:r>
        <w:t xml:space="preserve">novada </w:t>
      </w:r>
      <w:r w:rsidRPr="00F270CE">
        <w:t xml:space="preserve">olimpiādē saņemto vērtējumu. </w:t>
      </w:r>
      <w:r>
        <w:t>Novada olimpiādes r</w:t>
      </w:r>
      <w:r w:rsidRPr="00F270CE">
        <w:t xml:space="preserve">īcības komisija izskata iesniegumu un paziņo </w:t>
      </w:r>
      <w:r>
        <w:t>dalībniekam</w:t>
      </w:r>
      <w:r w:rsidRPr="00F270CE">
        <w:t xml:space="preserve"> pieņemto lēmumu septiņu darb</w:t>
      </w:r>
      <w:r>
        <w:t xml:space="preserve">a </w:t>
      </w:r>
      <w:r w:rsidRPr="00F270CE">
        <w:t>dienu laikā pēc iesnieguma saņemšanas.</w:t>
      </w:r>
    </w:p>
    <w:p w:rsidR="00327190" w:rsidRPr="00F270CE" w:rsidRDefault="00327190" w:rsidP="0036166C">
      <w:pPr>
        <w:numPr>
          <w:ilvl w:val="0"/>
          <w:numId w:val="6"/>
        </w:numPr>
        <w:jc w:val="both"/>
      </w:pPr>
      <w:r w:rsidRPr="00F270CE">
        <w:t>Novad</w:t>
      </w:r>
      <w:r w:rsidR="00DC58DD">
        <w:t>a</w:t>
      </w:r>
      <w:r w:rsidRPr="00F270CE">
        <w:t xml:space="preserve"> olimpiādes uzvarētāji tiek apbalvoti ar mācību priekšmetu olimpiāžu 1.,2.,3.pakāpes diplomiem un Atzinības rakstiem, kurus pasniedz </w:t>
      </w:r>
      <w:r w:rsidR="00DC58DD">
        <w:t>P</w:t>
      </w:r>
      <w:r w:rsidRPr="00F270CE">
        <w:t>ašvaldības organizētā pasākumā</w:t>
      </w:r>
      <w:r w:rsidR="00DC58DD">
        <w:t xml:space="preserve"> mācību gada beigās</w:t>
      </w:r>
      <w:r w:rsidRPr="00F270CE">
        <w:t>.</w:t>
      </w:r>
    </w:p>
    <w:p w:rsidR="00327190" w:rsidRPr="00F270CE" w:rsidRDefault="00DC58DD" w:rsidP="0036166C">
      <w:pPr>
        <w:numPr>
          <w:ilvl w:val="0"/>
          <w:numId w:val="6"/>
        </w:numPr>
        <w:jc w:val="both"/>
      </w:pPr>
      <w:r>
        <w:t>P</w:t>
      </w:r>
      <w:r w:rsidRPr="00F270CE">
        <w:t xml:space="preserve">ašvaldība </w:t>
      </w:r>
      <w:r w:rsidR="00DB0321">
        <w:t xml:space="preserve">pedagogiem </w:t>
      </w:r>
      <w:r w:rsidRPr="00F270CE">
        <w:t xml:space="preserve">var izteikt </w:t>
      </w:r>
      <w:r>
        <w:t>atzinību par vairāku godalgotu skolēnu sagatavošanu novada olimpiādei vai viena skolēna ar augstiem sasniegumiem III posma olimpiādē sagatavošanu vai pateicību</w:t>
      </w:r>
      <w:r w:rsidRPr="00F270CE">
        <w:t xml:space="preserve"> </w:t>
      </w:r>
      <w:r w:rsidR="00327190" w:rsidRPr="00F270CE">
        <w:t xml:space="preserve">par </w:t>
      </w:r>
      <w:r w:rsidR="00554D31">
        <w:t xml:space="preserve">viena godalgota </w:t>
      </w:r>
      <w:r w:rsidR="00327190" w:rsidRPr="00F270CE">
        <w:t>skolēn</w:t>
      </w:r>
      <w:r w:rsidR="00554D31">
        <w:t>a</w:t>
      </w:r>
      <w:r w:rsidR="00327190" w:rsidRPr="00F270CE">
        <w:t xml:space="preserve"> sagatavošanu </w:t>
      </w:r>
      <w:r>
        <w:t xml:space="preserve">novada </w:t>
      </w:r>
      <w:r w:rsidR="00327190" w:rsidRPr="00F270CE">
        <w:t>olimpiādei.</w:t>
      </w:r>
    </w:p>
    <w:p w:rsidR="00327190" w:rsidRDefault="00554D31" w:rsidP="0036166C">
      <w:pPr>
        <w:numPr>
          <w:ilvl w:val="0"/>
          <w:numId w:val="6"/>
        </w:numPr>
        <w:jc w:val="both"/>
      </w:pPr>
      <w:r>
        <w:lastRenderedPageBreak/>
        <w:t xml:space="preserve">Novada </w:t>
      </w:r>
      <w:r w:rsidR="00327190" w:rsidRPr="00F270CE">
        <w:t>olimpiādes darbi tiek glabāti Izglītības nodaļā līdz nākamā mācību gada sākumam, pēc tam tos iznīcina.</w:t>
      </w:r>
    </w:p>
    <w:p w:rsidR="00D258B9" w:rsidRDefault="00D258B9" w:rsidP="0036166C">
      <w:pPr>
        <w:numPr>
          <w:ilvl w:val="0"/>
          <w:numId w:val="6"/>
        </w:numPr>
        <w:jc w:val="both"/>
      </w:pPr>
      <w:r>
        <w:t>Ja novada olimpiādes dalībnieks ir uzaicināts piedalīties III posma (valsts) olimpiādē:</w:t>
      </w:r>
    </w:p>
    <w:p w:rsidR="00174D9D" w:rsidRDefault="00174D9D" w:rsidP="00174D9D">
      <w:pPr>
        <w:pStyle w:val="Sarakstarindkopa"/>
        <w:numPr>
          <w:ilvl w:val="1"/>
          <w:numId w:val="6"/>
        </w:numPr>
        <w:ind w:left="1276" w:hanging="556"/>
        <w:jc w:val="both"/>
      </w:pPr>
      <w:r>
        <w:t>skolēnu uz olimpiādes norises vietu pavada un par viņa drošību atbild ar izglītības iestādes vadītāja rīkojumu norīkots atbildīgais pedagogs, pilngadīgs skolēns uz olimpiādes norises vietu ir tiesīgs doties patstāvīgi;</w:t>
      </w:r>
    </w:p>
    <w:p w:rsidR="00174D9D" w:rsidRDefault="00174D9D" w:rsidP="00174D9D">
      <w:pPr>
        <w:pStyle w:val="Sarakstarindkopa"/>
        <w:numPr>
          <w:ilvl w:val="1"/>
          <w:numId w:val="6"/>
        </w:numPr>
        <w:ind w:left="1276" w:hanging="556"/>
        <w:jc w:val="both"/>
      </w:pPr>
      <w:r>
        <w:t>transporta izdevumus skolēna un atbildīgā</w:t>
      </w:r>
      <w:r w:rsidR="00563694">
        <w:t>s</w:t>
      </w:r>
      <w:r>
        <w:t xml:space="preserve"> pedagoga nokļūšanai olimpiādes norises vietā sedz Pašvaldības noteiktajā kārībā;</w:t>
      </w:r>
    </w:p>
    <w:p w:rsidR="00CD0E17" w:rsidRDefault="00174D9D" w:rsidP="00174D9D">
      <w:pPr>
        <w:pStyle w:val="Sarakstarindkopa"/>
        <w:numPr>
          <w:ilvl w:val="1"/>
          <w:numId w:val="6"/>
        </w:numPr>
        <w:ind w:left="1276" w:hanging="556"/>
        <w:jc w:val="both"/>
      </w:pPr>
      <w:r>
        <w:t>citu komandējuma izdevum</w:t>
      </w:r>
      <w:r w:rsidR="00CD0E17">
        <w:t>u</w:t>
      </w:r>
      <w:r w:rsidR="00EA489E">
        <w:t>, ja tādi ir paredzēti (naktsmītne, dienas nauda, ja olimpiādes norise ir divas vai vairāk dienas)</w:t>
      </w:r>
      <w:r w:rsidR="00CD0E17">
        <w:t>, apmaksa iespējama, ja:</w:t>
      </w:r>
    </w:p>
    <w:p w:rsidR="00CD0E17" w:rsidRDefault="00CD0E17" w:rsidP="00CD0E17">
      <w:pPr>
        <w:pStyle w:val="Sarakstarindkopa"/>
        <w:numPr>
          <w:ilvl w:val="2"/>
          <w:numId w:val="6"/>
        </w:numPr>
        <w:jc w:val="both"/>
      </w:pPr>
      <w:r>
        <w:t>Pašvaldībā saņemts</w:t>
      </w:r>
      <w:r w:rsidR="00EA489E">
        <w:t xml:space="preserve"> </w:t>
      </w:r>
      <w:r>
        <w:t xml:space="preserve">ar Izglītības nodaļu saskaņots </w:t>
      </w:r>
      <w:r w:rsidR="00EA489E">
        <w:t>skolēna pārstāvētās izglītības iestādes vadītāja iesniegum</w:t>
      </w:r>
      <w:r>
        <w:t>s,</w:t>
      </w:r>
    </w:p>
    <w:p w:rsidR="00CD0E17" w:rsidRDefault="00EA489E" w:rsidP="00CD0E17">
      <w:pPr>
        <w:pStyle w:val="Sarakstarindkopa"/>
        <w:numPr>
          <w:ilvl w:val="2"/>
          <w:numId w:val="6"/>
        </w:numPr>
        <w:jc w:val="both"/>
      </w:pPr>
      <w:r>
        <w:t>izdo</w:t>
      </w:r>
      <w:r w:rsidR="00CD0E17">
        <w:t>ts</w:t>
      </w:r>
      <w:r>
        <w:t xml:space="preserve"> </w:t>
      </w:r>
      <w:r w:rsidR="00CD0E17">
        <w:t xml:space="preserve">Pašvaldības izpilddirektora </w:t>
      </w:r>
      <w:r>
        <w:t>rīkojum</w:t>
      </w:r>
      <w:r w:rsidR="00CD0E17">
        <w:t>s par komandējuma izdevumu segšanu,</w:t>
      </w:r>
    </w:p>
    <w:p w:rsidR="00174D9D" w:rsidRPr="00F270CE" w:rsidRDefault="0088283D" w:rsidP="00CD0E17">
      <w:pPr>
        <w:pStyle w:val="Sarakstarindkopa"/>
        <w:numPr>
          <w:ilvl w:val="2"/>
          <w:numId w:val="6"/>
        </w:numPr>
        <w:jc w:val="both"/>
      </w:pPr>
      <w:r>
        <w:t>Pašvaldībā iesniegta komandējuma atskaite un komandējuma izdevumus pamatojošie dokumenti</w:t>
      </w:r>
      <w:r w:rsidR="00CD0E17">
        <w:t>.</w:t>
      </w:r>
    </w:p>
    <w:p w:rsidR="00BD015C" w:rsidRPr="00DB0321" w:rsidRDefault="00BD015C" w:rsidP="00DB0321">
      <w:pPr>
        <w:rPr>
          <w:b/>
        </w:rPr>
      </w:pPr>
    </w:p>
    <w:p w:rsidR="00BD015C" w:rsidRPr="00B24241" w:rsidRDefault="00BD015C" w:rsidP="003126F8">
      <w:pPr>
        <w:pStyle w:val="Sarakstarindkopa"/>
        <w:numPr>
          <w:ilvl w:val="0"/>
          <w:numId w:val="8"/>
        </w:numPr>
        <w:ind w:left="426" w:right="-1" w:hanging="426"/>
        <w:jc w:val="center"/>
        <w:rPr>
          <w:b/>
        </w:rPr>
      </w:pPr>
      <w:r w:rsidRPr="00B24241">
        <w:rPr>
          <w:b/>
        </w:rPr>
        <w:t>Noslēguma jautājums</w:t>
      </w:r>
    </w:p>
    <w:p w:rsidR="00BD015C" w:rsidRDefault="00BD015C" w:rsidP="00B24241">
      <w:pPr>
        <w:pStyle w:val="Sarakstarindkopa"/>
        <w:numPr>
          <w:ilvl w:val="0"/>
          <w:numId w:val="6"/>
        </w:numPr>
        <w:ind w:right="-1"/>
        <w:jc w:val="both"/>
      </w:pPr>
      <w:r w:rsidRPr="00B24241">
        <w:t>Atzīt par spēku zaudējušu ar Madonas novada pašvaldības domes 2015.gada 29.oktobra lēmumu Nr.617 (protokols Nr.23; 10</w:t>
      </w:r>
      <w:r w:rsidR="00B24241">
        <w:t>.</w:t>
      </w:r>
      <w:r w:rsidRPr="00B24241">
        <w:t>p</w:t>
      </w:r>
      <w:r w:rsidR="00B24241">
        <w:t>.</w:t>
      </w:r>
      <w:r w:rsidRPr="00B24241">
        <w:t>) apstiprināto “Mācību priekšmetu olimpiāžu organizēšanas kārtību”.</w:t>
      </w:r>
    </w:p>
    <w:p w:rsidR="0011539C" w:rsidRDefault="0011539C" w:rsidP="0011539C">
      <w:pPr>
        <w:ind w:right="-1"/>
        <w:jc w:val="both"/>
      </w:pPr>
    </w:p>
    <w:p w:rsidR="0011539C" w:rsidRDefault="0011539C" w:rsidP="0011539C">
      <w:pPr>
        <w:ind w:right="-1"/>
        <w:jc w:val="both"/>
      </w:pPr>
    </w:p>
    <w:p w:rsidR="0011539C" w:rsidRDefault="0011539C" w:rsidP="0011539C">
      <w:pPr>
        <w:ind w:right="-1"/>
        <w:jc w:val="both"/>
      </w:pPr>
    </w:p>
    <w:p w:rsidR="0011539C" w:rsidRDefault="00546DED" w:rsidP="00546DED">
      <w:pPr>
        <w:ind w:firstLine="284"/>
      </w:pPr>
      <w:r>
        <w:t>D</w:t>
      </w:r>
      <w:r w:rsidR="0011539C">
        <w:t>omes priekšsēdētājs</w:t>
      </w:r>
      <w:r w:rsidR="0011539C">
        <w:tab/>
      </w:r>
      <w:r w:rsidR="0011539C">
        <w:tab/>
      </w:r>
      <w:r>
        <w:tab/>
      </w:r>
      <w:r>
        <w:tab/>
      </w:r>
      <w:r w:rsidR="0011539C">
        <w:tab/>
      </w:r>
      <w:r w:rsidR="0011539C">
        <w:tab/>
      </w:r>
      <w:proofErr w:type="spellStart"/>
      <w:r w:rsidR="0011539C">
        <w:t>A.Lungevičs</w:t>
      </w:r>
      <w:proofErr w:type="spellEnd"/>
    </w:p>
    <w:p w:rsidR="0011539C" w:rsidRDefault="0011539C" w:rsidP="0011539C">
      <w:pPr>
        <w:autoSpaceDE w:val="0"/>
        <w:autoSpaceDN w:val="0"/>
        <w:adjustRightInd w:val="0"/>
        <w:jc w:val="both"/>
        <w:rPr>
          <w:b/>
          <w:color w:val="000000"/>
        </w:rPr>
      </w:pPr>
    </w:p>
    <w:p w:rsidR="0011539C" w:rsidRPr="00B24241" w:rsidRDefault="0011539C" w:rsidP="0011539C">
      <w:pPr>
        <w:ind w:right="-1"/>
        <w:jc w:val="both"/>
      </w:pPr>
    </w:p>
    <w:sectPr w:rsidR="0011539C" w:rsidRPr="00B24241" w:rsidSect="00431ED6">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D1" w:rsidRDefault="00B62DD1" w:rsidP="006671E4">
      <w:r>
        <w:separator/>
      </w:r>
    </w:p>
  </w:endnote>
  <w:endnote w:type="continuationSeparator" w:id="0">
    <w:p w:rsidR="00B62DD1" w:rsidRDefault="00B62DD1" w:rsidP="0066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607371"/>
      <w:docPartObj>
        <w:docPartGallery w:val="Page Numbers (Bottom of Page)"/>
        <w:docPartUnique/>
      </w:docPartObj>
    </w:sdtPr>
    <w:sdtEndPr/>
    <w:sdtContent>
      <w:p w:rsidR="00210C36" w:rsidRDefault="00210C36">
        <w:pPr>
          <w:pStyle w:val="Kjene"/>
          <w:jc w:val="right"/>
        </w:pPr>
        <w:r>
          <w:fldChar w:fldCharType="begin"/>
        </w:r>
        <w:r>
          <w:instrText>PAGE   \* MERGEFORMAT</w:instrText>
        </w:r>
        <w:r>
          <w:fldChar w:fldCharType="separate"/>
        </w:r>
        <w:r w:rsidR="00EB0460">
          <w:rPr>
            <w:noProof/>
          </w:rPr>
          <w:t>1</w:t>
        </w:r>
        <w:r>
          <w:fldChar w:fldCharType="end"/>
        </w:r>
      </w:p>
    </w:sdtContent>
  </w:sdt>
  <w:p w:rsidR="00210C36" w:rsidRDefault="00210C3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D1" w:rsidRDefault="00B62DD1" w:rsidP="006671E4">
      <w:r>
        <w:separator/>
      </w:r>
    </w:p>
  </w:footnote>
  <w:footnote w:type="continuationSeparator" w:id="0">
    <w:p w:rsidR="00B62DD1" w:rsidRDefault="00B62DD1" w:rsidP="006671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9A78845E"/>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F334D35"/>
    <w:multiLevelType w:val="multilevel"/>
    <w:tmpl w:val="05526A7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2D63527"/>
    <w:multiLevelType w:val="multilevel"/>
    <w:tmpl w:val="05526A7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98B3B0D"/>
    <w:multiLevelType w:val="hybridMultilevel"/>
    <w:tmpl w:val="2112F9F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EC341D9"/>
    <w:multiLevelType w:val="hybridMultilevel"/>
    <w:tmpl w:val="835842E8"/>
    <w:lvl w:ilvl="0" w:tplc="34D0923C">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7" w15:restartNumberingAfterBreak="0">
    <w:nsid w:val="694B3874"/>
    <w:multiLevelType w:val="hybridMultilevel"/>
    <w:tmpl w:val="7A6CFAF8"/>
    <w:lvl w:ilvl="0" w:tplc="F5A200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F34C51"/>
    <w:multiLevelType w:val="multilevel"/>
    <w:tmpl w:val="09AEA3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7"/>
  </w:num>
  <w:num w:numId="9">
    <w:abstractNumId w:val="8"/>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17"/>
    <w:rsid w:val="00004A24"/>
    <w:rsid w:val="000203AC"/>
    <w:rsid w:val="00022913"/>
    <w:rsid w:val="00052CCF"/>
    <w:rsid w:val="000A2F48"/>
    <w:rsid w:val="000C5471"/>
    <w:rsid w:val="000F6469"/>
    <w:rsid w:val="0011539C"/>
    <w:rsid w:val="00117E17"/>
    <w:rsid w:val="0012334B"/>
    <w:rsid w:val="00152242"/>
    <w:rsid w:val="0016131D"/>
    <w:rsid w:val="00164273"/>
    <w:rsid w:val="0017405D"/>
    <w:rsid w:val="00174D9D"/>
    <w:rsid w:val="0018586F"/>
    <w:rsid w:val="001B1BAB"/>
    <w:rsid w:val="001E2539"/>
    <w:rsid w:val="001E3917"/>
    <w:rsid w:val="00210C36"/>
    <w:rsid w:val="002A59CB"/>
    <w:rsid w:val="002F623E"/>
    <w:rsid w:val="003126F8"/>
    <w:rsid w:val="00327190"/>
    <w:rsid w:val="0036166C"/>
    <w:rsid w:val="00372E25"/>
    <w:rsid w:val="00384E6C"/>
    <w:rsid w:val="003A629B"/>
    <w:rsid w:val="003B1631"/>
    <w:rsid w:val="003D241E"/>
    <w:rsid w:val="003D49DC"/>
    <w:rsid w:val="003E18B9"/>
    <w:rsid w:val="003E221B"/>
    <w:rsid w:val="00414F18"/>
    <w:rsid w:val="00427D5F"/>
    <w:rsid w:val="00431ED6"/>
    <w:rsid w:val="00461A7C"/>
    <w:rsid w:val="004A1ABA"/>
    <w:rsid w:val="004A669C"/>
    <w:rsid w:val="0050197F"/>
    <w:rsid w:val="00523883"/>
    <w:rsid w:val="00531563"/>
    <w:rsid w:val="00537E1A"/>
    <w:rsid w:val="00546DED"/>
    <w:rsid w:val="00554D31"/>
    <w:rsid w:val="00563694"/>
    <w:rsid w:val="005A2778"/>
    <w:rsid w:val="005C1A2D"/>
    <w:rsid w:val="005C2FDF"/>
    <w:rsid w:val="005D2A8C"/>
    <w:rsid w:val="00624700"/>
    <w:rsid w:val="00655AF3"/>
    <w:rsid w:val="00660820"/>
    <w:rsid w:val="006671E4"/>
    <w:rsid w:val="006810EB"/>
    <w:rsid w:val="00687406"/>
    <w:rsid w:val="006A2251"/>
    <w:rsid w:val="006B009D"/>
    <w:rsid w:val="006C55BD"/>
    <w:rsid w:val="006F7F5C"/>
    <w:rsid w:val="007109BF"/>
    <w:rsid w:val="00775D4C"/>
    <w:rsid w:val="007B15DF"/>
    <w:rsid w:val="007B6B62"/>
    <w:rsid w:val="007E2EDC"/>
    <w:rsid w:val="007F122B"/>
    <w:rsid w:val="007F3299"/>
    <w:rsid w:val="007F52C4"/>
    <w:rsid w:val="00803B8F"/>
    <w:rsid w:val="00812403"/>
    <w:rsid w:val="0081323C"/>
    <w:rsid w:val="008156BB"/>
    <w:rsid w:val="00820438"/>
    <w:rsid w:val="00827B94"/>
    <w:rsid w:val="0083254F"/>
    <w:rsid w:val="00834FB1"/>
    <w:rsid w:val="00836966"/>
    <w:rsid w:val="00844F6C"/>
    <w:rsid w:val="00877D20"/>
    <w:rsid w:val="0088283D"/>
    <w:rsid w:val="008A5CA0"/>
    <w:rsid w:val="008B66E5"/>
    <w:rsid w:val="008D07E4"/>
    <w:rsid w:val="009212CA"/>
    <w:rsid w:val="009513BF"/>
    <w:rsid w:val="00961E2A"/>
    <w:rsid w:val="00977813"/>
    <w:rsid w:val="009812D1"/>
    <w:rsid w:val="0098214F"/>
    <w:rsid w:val="0099058D"/>
    <w:rsid w:val="009958F5"/>
    <w:rsid w:val="009B7749"/>
    <w:rsid w:val="009D0C25"/>
    <w:rsid w:val="00A04E1F"/>
    <w:rsid w:val="00A24B40"/>
    <w:rsid w:val="00A53057"/>
    <w:rsid w:val="00A94B58"/>
    <w:rsid w:val="00AC532C"/>
    <w:rsid w:val="00B07D24"/>
    <w:rsid w:val="00B10065"/>
    <w:rsid w:val="00B16CE5"/>
    <w:rsid w:val="00B201E6"/>
    <w:rsid w:val="00B2350B"/>
    <w:rsid w:val="00B24241"/>
    <w:rsid w:val="00B243A7"/>
    <w:rsid w:val="00B413B4"/>
    <w:rsid w:val="00B42912"/>
    <w:rsid w:val="00B62DD1"/>
    <w:rsid w:val="00B8739E"/>
    <w:rsid w:val="00BC7B6F"/>
    <w:rsid w:val="00BD015C"/>
    <w:rsid w:val="00BE4883"/>
    <w:rsid w:val="00C03713"/>
    <w:rsid w:val="00C16186"/>
    <w:rsid w:val="00C35772"/>
    <w:rsid w:val="00C53548"/>
    <w:rsid w:val="00C6078A"/>
    <w:rsid w:val="00C703C2"/>
    <w:rsid w:val="00CD0E17"/>
    <w:rsid w:val="00CD4B3B"/>
    <w:rsid w:val="00CD73FD"/>
    <w:rsid w:val="00CE66C0"/>
    <w:rsid w:val="00CF074E"/>
    <w:rsid w:val="00D258B9"/>
    <w:rsid w:val="00D30DE6"/>
    <w:rsid w:val="00D36E7E"/>
    <w:rsid w:val="00D37427"/>
    <w:rsid w:val="00D93FC7"/>
    <w:rsid w:val="00DB0321"/>
    <w:rsid w:val="00DC58DD"/>
    <w:rsid w:val="00DD43A5"/>
    <w:rsid w:val="00DE5859"/>
    <w:rsid w:val="00E03113"/>
    <w:rsid w:val="00E44A06"/>
    <w:rsid w:val="00EA489E"/>
    <w:rsid w:val="00EB0460"/>
    <w:rsid w:val="00EF2BF0"/>
    <w:rsid w:val="00EF2FC1"/>
    <w:rsid w:val="00F1365B"/>
    <w:rsid w:val="00F25CE4"/>
    <w:rsid w:val="00F270CE"/>
    <w:rsid w:val="00F4063F"/>
    <w:rsid w:val="00F63646"/>
    <w:rsid w:val="00F712E4"/>
    <w:rsid w:val="00F73E9C"/>
    <w:rsid w:val="00F84212"/>
    <w:rsid w:val="00FE0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martTagType w:namespaceuri="urn:schemas-microsoft-com:office:smarttags" w:name="phone"/>
  <w:shapeDefaults>
    <o:shapedefaults v:ext="edit" spidmax="1026"/>
    <o:shapelayout v:ext="edit">
      <o:idmap v:ext="edit" data="1"/>
    </o:shapelayout>
  </w:shapeDefaults>
  <w:decimalSymbol w:val=","/>
  <w:listSeparator w:val=";"/>
  <w14:docId w14:val="0AD92D99"/>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UnresolvedMention">
    <w:name w:val="Unresolved Mention"/>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 w:type="paragraph" w:styleId="Kjene">
    <w:name w:val="footer"/>
    <w:basedOn w:val="Parasts"/>
    <w:link w:val="KjeneRakstz"/>
    <w:uiPriority w:val="99"/>
    <w:rsid w:val="006671E4"/>
    <w:pPr>
      <w:tabs>
        <w:tab w:val="center" w:pos="4153"/>
        <w:tab w:val="right" w:pos="8306"/>
      </w:tabs>
    </w:pPr>
  </w:style>
  <w:style w:type="character" w:customStyle="1" w:styleId="KjeneRakstz">
    <w:name w:val="Kājene Rakstz."/>
    <w:basedOn w:val="Noklusjumarindkopasfonts"/>
    <w:link w:val="Kjene"/>
    <w:uiPriority w:val="99"/>
    <w:rsid w:val="006671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584917817">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c.gov.lv" TargetMode="External"/><Relationship Id="rId5" Type="http://schemas.openxmlformats.org/officeDocument/2006/relationships/footnotes" Target="footnotes.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72.22.48.220\Dati\Novada%20pa&#353;vald&#299;bas%20veidlapa%20melnbalta.do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Novada pašvaldības veidlapa melnbalta</Template>
  <TotalTime>5</TotalTime>
  <Pages>5</Pages>
  <Words>8628</Words>
  <Characters>4919</Characters>
  <Application>Microsoft Office Word</Application>
  <DocSecurity>0</DocSecurity>
  <Lines>40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DaceC</cp:lastModifiedBy>
  <cp:revision>8</cp:revision>
  <cp:lastPrinted>2018-10-18T10:04:00Z</cp:lastPrinted>
  <dcterms:created xsi:type="dcterms:W3CDTF">2018-10-17T12:46:00Z</dcterms:created>
  <dcterms:modified xsi:type="dcterms:W3CDTF">2018-10-24T08:10:00Z</dcterms:modified>
</cp:coreProperties>
</file>